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Dispositiondetableau"/>
        <w:tblW w:w="0" w:type="auto"/>
        <w:jc w:val="center"/>
        <w:tblLayout w:type="fixed"/>
        <w:tblLook w:val="04A0" w:firstRow="1" w:lastRow="0" w:firstColumn="1" w:lastColumn="0" w:noHBand="0" w:noVBand="1"/>
        <w:tblDescription w:val="Tableau de disposition brochure"/>
      </w:tblPr>
      <w:tblGrid>
        <w:gridCol w:w="4565"/>
        <w:gridCol w:w="5285"/>
        <w:gridCol w:w="4565"/>
      </w:tblGrid>
      <w:tr w:rsidR="00307EC9" w:rsidTr="00307EC9">
        <w:trPr>
          <w:jc w:val="center"/>
        </w:trPr>
        <w:tc>
          <w:tcPr>
            <w:tcW w:w="4565" w:type="dxa"/>
            <w:tcMar>
              <w:right w:w="720" w:type="dxa"/>
            </w:tcMar>
          </w:tcPr>
          <w:p w:rsidR="00307EC9" w:rsidRDefault="000D7839">
            <w:r w:rsidRPr="000D7839">
              <w:rPr>
                <w:noProof/>
                <w:highlight w:val="yellow"/>
                <w:lang w:val="fr-CA" w:eastAsia="fr-CA"/>
              </w:rPr>
              <w:t>Insérez une photo ici</w:t>
            </w:r>
          </w:p>
          <w:sdt>
            <w:sdtPr>
              <w:alias w:val="Entrez une légende :"/>
              <w:tag w:val="Entrez une légende :"/>
              <w:id w:val="-811485286"/>
              <w:placeholder>
                <w:docPart w:val="B10447A240FF4424846A921DF603A757"/>
              </w:placeholder>
              <w:temporary/>
              <w:showingPlcHdr/>
              <w15:appearance w15:val="hidden"/>
              <w:text/>
            </w:sdtPr>
            <w:sdtEndPr/>
            <w:sdtContent>
              <w:p w:rsidR="00307EC9" w:rsidRDefault="00307EC9">
                <w:pPr>
                  <w:pStyle w:val="Lgende"/>
                </w:pPr>
                <w:r w:rsidRPr="0089310C">
                  <w:rPr>
                    <w:i w:val="0"/>
                    <w:lang w:bidi="fr-FR"/>
                  </w:rPr>
                  <w:t>Tapez une légende pour votre photo</w:t>
                </w:r>
              </w:p>
            </w:sdtContent>
          </w:sdt>
          <w:p w:rsidR="000D7839" w:rsidRDefault="000D7839" w:rsidP="000D7839">
            <w:pPr>
              <w:pStyle w:val="Listepuces"/>
              <w:numPr>
                <w:ilvl w:val="0"/>
                <w:numId w:val="0"/>
              </w:numPr>
              <w:spacing w:after="180" w:line="264" w:lineRule="auto"/>
            </w:pPr>
            <w:r>
              <w:t xml:space="preserve">Et </w:t>
            </w:r>
            <w:r>
              <w:t xml:space="preserve">licet quocumque oculos flexeris </w:t>
            </w:r>
            <w:r>
              <w:t>feminas adfatim multas spectare cirratas, quibus, si nupsissent, per aetatem ter iam nixus poterat suppetere liberorum, ad usque taedium pedibus pavimenta tergentes iactari volucriter gyris, dum exprimunt innumera simulacra, q</w:t>
            </w:r>
            <w:r>
              <w:t>uae finxere fabulae theatrales.</w:t>
            </w:r>
          </w:p>
          <w:p w:rsidR="000D7839" w:rsidRDefault="000D7839" w:rsidP="000D7839">
            <w:pPr>
              <w:pStyle w:val="Listepuces"/>
              <w:numPr>
                <w:ilvl w:val="0"/>
                <w:numId w:val="0"/>
              </w:numPr>
              <w:spacing w:after="180" w:line="264" w:lineRule="auto"/>
            </w:pPr>
            <w:r>
              <w:t>Mox dicta finierat, multitudo omnis ad, quae imperator voluit, promptior laudato consilio consensit in pacem ea ratione maxime percita, quod norat expeditionibus crebris fortunam eius in malis tantum civilibus vigilasse, cum autem bella moverentur externa, accidisse plerumque luctuosa, icto post haec foedere gentium ritu perfectaque sollemnitate imperator Mediolanum ad hiberna discessit.</w:t>
            </w:r>
          </w:p>
          <w:p w:rsidR="000D7839" w:rsidRDefault="000D7839" w:rsidP="000D7839">
            <w:pPr>
              <w:pStyle w:val="Listepuces"/>
              <w:numPr>
                <w:ilvl w:val="0"/>
                <w:numId w:val="0"/>
              </w:numPr>
              <w:spacing w:after="180" w:line="264" w:lineRule="auto"/>
            </w:pPr>
          </w:p>
          <w:p w:rsidR="00307EC9" w:rsidRDefault="00307EC9" w:rsidP="000D7839">
            <w:pPr>
              <w:pStyle w:val="Listepuces"/>
              <w:numPr>
                <w:ilvl w:val="0"/>
                <w:numId w:val="0"/>
              </w:numPr>
              <w:spacing w:after="180" w:line="264" w:lineRule="auto"/>
            </w:pPr>
          </w:p>
        </w:tc>
        <w:tc>
          <w:tcPr>
            <w:tcW w:w="5285" w:type="dxa"/>
            <w:tcMar>
              <w:left w:w="720" w:type="dxa"/>
              <w:right w:w="720" w:type="dxa"/>
            </w:tcMar>
          </w:tcPr>
          <w:p w:rsidR="000D7839" w:rsidRDefault="000D7839"/>
          <w:tbl>
            <w:tblPr>
              <w:tblStyle w:val="Dispositiondetableau"/>
              <w:tblW w:w="5000" w:type="pct"/>
              <w:tblLayout w:type="fixed"/>
              <w:tblLook w:val="04A0" w:firstRow="1" w:lastRow="0" w:firstColumn="1" w:lastColumn="0" w:noHBand="0" w:noVBand="1"/>
              <w:tblDescription w:val="Tableau de disposition"/>
            </w:tblPr>
            <w:tblGrid>
              <w:gridCol w:w="3845"/>
            </w:tblGrid>
            <w:tr w:rsidR="00307EC9">
              <w:trPr>
                <w:trHeight w:hRule="exact" w:val="7920"/>
              </w:trPr>
              <w:tc>
                <w:tcPr>
                  <w:tcW w:w="5000" w:type="pct"/>
                </w:tcPr>
                <w:p w:rsidR="00307EC9" w:rsidRDefault="000D7839" w:rsidP="000D7839">
                  <w:r>
                    <w:t>Postremo ad id indignitatis est ventum, ut cum peregrini ob formidatam haut ita dudum alimentorum inopiam pellerentur ab urbe praecipites, sectatoribus disciplinarum liberalium inpendio paucis sine respiratione ulla extrusis, tenerentur minimarum adseclae veri, quique id simularunt ad tempus, et tria milia saltatricum ne interpellata quidem cum choris totidemque remanere</w:t>
                  </w:r>
                  <w:bookmarkStart w:id="0" w:name="_GoBack"/>
                  <w:bookmarkEnd w:id="0"/>
                  <w:r>
                    <w:t>nt magistris.</w:t>
                  </w:r>
                </w:p>
              </w:tc>
            </w:tr>
            <w:tr w:rsidR="00307EC9">
              <w:trPr>
                <w:trHeight w:hRule="exact" w:val="2880"/>
              </w:trPr>
              <w:tc>
                <w:tcPr>
                  <w:tcW w:w="5000" w:type="pct"/>
                  <w:vAlign w:val="bottom"/>
                </w:tcPr>
                <w:tbl>
                  <w:tblPr>
                    <w:tblW w:w="4649" w:type="pct"/>
                    <w:tblLayout w:type="fixed"/>
                    <w:tblCellMar>
                      <w:left w:w="0" w:type="dxa"/>
                      <w:right w:w="0" w:type="dxa"/>
                    </w:tblCellMar>
                    <w:tblLook w:val="04A0" w:firstRow="1" w:lastRow="0" w:firstColumn="1" w:lastColumn="0" w:noHBand="0" w:noVBand="1"/>
                    <w:tblDescription w:val="Tableau de disposition société"/>
                  </w:tblPr>
                  <w:tblGrid>
                    <w:gridCol w:w="1221"/>
                    <w:gridCol w:w="2354"/>
                  </w:tblGrid>
                  <w:tr w:rsidR="00307EC9" w:rsidTr="00F83409">
                    <w:tc>
                      <w:tcPr>
                        <w:tcW w:w="1220" w:type="dxa"/>
                        <w:vAlign w:val="center"/>
                      </w:tcPr>
                      <w:p w:rsidR="00307EC9" w:rsidRPr="001947E7" w:rsidRDefault="00307EC9" w:rsidP="001947E7">
                        <w:pPr>
                          <w:pStyle w:val="Sansinterligne"/>
                        </w:pPr>
                      </w:p>
                    </w:tc>
                    <w:tc>
                      <w:tcPr>
                        <w:tcW w:w="2353" w:type="dxa"/>
                        <w:tcMar>
                          <w:left w:w="274" w:type="dxa"/>
                        </w:tcMar>
                      </w:tcPr>
                      <w:p w:rsidR="00307EC9" w:rsidRDefault="00307EC9" w:rsidP="007014C5">
                        <w:pPr>
                          <w:pStyle w:val="Informationsdecontact"/>
                        </w:pPr>
                      </w:p>
                    </w:tc>
                  </w:tr>
                </w:tbl>
                <w:p w:rsidR="00307EC9" w:rsidRDefault="00307EC9"/>
              </w:tc>
            </w:tr>
          </w:tbl>
          <w:p w:rsidR="00307EC9" w:rsidRDefault="00307EC9" w:rsidP="005E7F80">
            <w:pPr>
              <w:jc w:val="center"/>
            </w:pPr>
          </w:p>
        </w:tc>
        <w:tc>
          <w:tcPr>
            <w:tcW w:w="4565" w:type="dxa"/>
            <w:tcMar>
              <w:left w:w="720" w:type="dxa"/>
            </w:tcMar>
          </w:tcPr>
          <w:tbl>
            <w:tblPr>
              <w:tblStyle w:val="Dispositiondetableau"/>
              <w:tblW w:w="5000" w:type="pct"/>
              <w:tblLayout w:type="fixed"/>
              <w:tblLook w:val="04A0" w:firstRow="1" w:lastRow="0" w:firstColumn="1" w:lastColumn="0" w:noHBand="0" w:noVBand="1"/>
              <w:tblDescription w:val="Tableau de disposition"/>
            </w:tblPr>
            <w:tblGrid>
              <w:gridCol w:w="3845"/>
            </w:tblGrid>
            <w:tr w:rsidR="00307EC9">
              <w:trPr>
                <w:trHeight w:hRule="exact" w:val="5760"/>
              </w:trPr>
              <w:tc>
                <w:tcPr>
                  <w:tcW w:w="5000" w:type="pct"/>
                </w:tcPr>
                <w:p w:rsidR="00307EC9" w:rsidRDefault="000D7839">
                  <w:pPr>
                    <w:rPr>
                      <w:noProof/>
                      <w:lang w:val="fr-CA" w:eastAsia="fr-CA"/>
                    </w:rPr>
                  </w:pPr>
                  <w:r w:rsidRPr="000D7839">
                    <w:rPr>
                      <w:noProof/>
                      <w:highlight w:val="yellow"/>
                      <w:lang w:val="fr-CA" w:eastAsia="fr-CA"/>
                    </w:rPr>
                    <w:lastRenderedPageBreak/>
                    <w:t>Insérez une image ici</w:t>
                  </w:r>
                </w:p>
                <w:sdt>
                  <w:sdtPr>
                    <w:alias w:val="Entrez une légende :"/>
                    <w:tag w:val="Entrez une légende :"/>
                    <w:id w:val="294495303"/>
                    <w:placeholder>
                      <w:docPart w:val="9E8D7ED6C07B4D189A5236B200E3B44A"/>
                    </w:placeholder>
                    <w:temporary/>
                    <w:showingPlcHdr/>
                    <w15:appearance w15:val="hidden"/>
                    <w:text/>
                  </w:sdtPr>
                  <w:sdtContent>
                    <w:p w:rsidR="000D7839" w:rsidRDefault="000D7839" w:rsidP="000D7839">
                      <w:pPr>
                        <w:pStyle w:val="Lgende"/>
                        <w:rPr>
                          <w:i w:val="0"/>
                          <w:iCs w:val="0"/>
                        </w:rPr>
                      </w:pPr>
                      <w:r w:rsidRPr="0089310C">
                        <w:rPr>
                          <w:i w:val="0"/>
                          <w:lang w:bidi="fr-FR"/>
                        </w:rPr>
                        <w:t>Tapez une légende pour votre photo</w:t>
                      </w:r>
                    </w:p>
                  </w:sdtContent>
                </w:sdt>
                <w:p w:rsidR="000D7839" w:rsidRDefault="000D7839"/>
              </w:tc>
            </w:tr>
            <w:tr w:rsidR="00307EC9" w:rsidTr="00960A60">
              <w:trPr>
                <w:trHeight w:hRule="exact" w:val="360"/>
              </w:trPr>
              <w:tc>
                <w:tcPr>
                  <w:tcW w:w="5000" w:type="pct"/>
                </w:tcPr>
                <w:p w:rsidR="00307EC9" w:rsidRDefault="00307EC9"/>
              </w:tc>
            </w:tr>
            <w:tr w:rsidR="00307EC9" w:rsidTr="000D7839">
              <w:trPr>
                <w:trHeight w:hRule="exact" w:val="3240"/>
              </w:trPr>
              <w:sdt>
                <w:sdtPr>
                  <w:alias w:val="Entrez le nom de votre société :"/>
                  <w:tag w:val="Entrez le nom de votre société :"/>
                  <w:id w:val="-2083982577"/>
                  <w:placeholder>
                    <w:docPart w:val="76052B7C43FE41F889DA3080A2C5125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00000" w:themeFill="text1"/>
                    </w:tcPr>
                    <w:p w:rsidR="00307EC9" w:rsidRDefault="000D7839" w:rsidP="000D7839">
                      <w:pPr>
                        <w:pStyle w:val="Titre"/>
                      </w:pPr>
                      <w:r>
                        <w:t>Exercice sur les images libres de droit</w:t>
                      </w:r>
                    </w:p>
                  </w:tc>
                </w:sdtContent>
              </w:sdt>
            </w:tr>
            <w:tr w:rsidR="00307EC9" w:rsidTr="000D7839">
              <w:trPr>
                <w:trHeight w:hRule="exact" w:val="1440"/>
              </w:trPr>
              <w:tc>
                <w:tcPr>
                  <w:tcW w:w="5000" w:type="pct"/>
                  <w:shd w:val="clear" w:color="auto" w:fill="000000" w:themeFill="text1"/>
                  <w:vAlign w:val="bottom"/>
                </w:tcPr>
                <w:p w:rsidR="00307EC9" w:rsidRDefault="00307EC9" w:rsidP="000D7839">
                  <w:pPr>
                    <w:pStyle w:val="Sous-titre"/>
                  </w:pPr>
                </w:p>
              </w:tc>
            </w:tr>
          </w:tbl>
          <w:p w:rsidR="00307EC9" w:rsidRDefault="00307EC9"/>
        </w:tc>
      </w:tr>
      <w:tr w:rsidR="00307EC9" w:rsidTr="00307EC9">
        <w:trPr>
          <w:jc w:val="center"/>
        </w:trPr>
        <w:tc>
          <w:tcPr>
            <w:tcW w:w="4565" w:type="dxa"/>
            <w:tcMar>
              <w:right w:w="720" w:type="dxa"/>
            </w:tcMar>
          </w:tcPr>
          <w:p w:rsidR="00307EC9" w:rsidRDefault="000D7839">
            <w:r w:rsidRPr="000D7839">
              <w:rPr>
                <w:noProof/>
                <w:highlight w:val="yellow"/>
                <w:lang w:val="fr-CA" w:eastAsia="fr-CA"/>
              </w:rPr>
              <w:t>Insérer une photo ici</w:t>
            </w:r>
          </w:p>
          <w:sdt>
            <w:sdtPr>
              <w:alias w:val="Entrez une légende :"/>
              <w:tag w:val="Entrez une légende :"/>
              <w:id w:val="-1813481227"/>
              <w:placeholder>
                <w:docPart w:val="4E55AE5904254570A13D205E62F71FCD"/>
              </w:placeholder>
              <w:temporary/>
              <w:showingPlcHdr/>
              <w15:appearance w15:val="hidden"/>
              <w:text/>
            </w:sdtPr>
            <w:sdtEndPr/>
            <w:sdtContent>
              <w:p w:rsidR="00307EC9" w:rsidRDefault="00307EC9" w:rsidP="00F83409">
                <w:pPr>
                  <w:pStyle w:val="Lgende"/>
                </w:pPr>
                <w:r w:rsidRPr="0089310C">
                  <w:rPr>
                    <w:i w:val="0"/>
                    <w:lang w:bidi="fr-FR"/>
                  </w:rPr>
                  <w:t>Tapez une légende pour votre photo</w:t>
                </w:r>
              </w:p>
            </w:sdtContent>
          </w:sdt>
          <w:p w:rsidR="00307EC9" w:rsidRDefault="00307EC9" w:rsidP="00F83409">
            <w:pPr>
              <w:pStyle w:val="Titre1"/>
              <w:rPr>
                <w:rStyle w:val="Titre1Car"/>
                <w:b/>
                <w:bCs/>
              </w:rPr>
            </w:pPr>
          </w:p>
          <w:p w:rsidR="00307EC9" w:rsidRPr="00365EBB" w:rsidRDefault="00307EC9" w:rsidP="00365EBB">
            <w:pPr>
              <w:pStyle w:val="Titre2"/>
              <w:rPr>
                <w:rStyle w:val="Titre1Car"/>
                <w:b/>
                <w:bCs/>
                <w:color w:val="352F25" w:themeColor="text2"/>
                <w:sz w:val="24"/>
              </w:rPr>
            </w:pPr>
          </w:p>
          <w:p w:rsidR="00307EC9" w:rsidRPr="007014C5" w:rsidRDefault="000D7839" w:rsidP="000D7839">
            <w:r>
              <w:t>Blablablablablablablablablabla</w:t>
            </w:r>
            <w:r w:rsidRPr="000D7839">
              <w:t>Adolescebat autem obstinatum propositum erga haec et similia multa scrutanda, stimulos admovente regina, quae abrupte mariti fortunas trudebat in exitium praeceps, cum eum potius lenitate feminea ad veritatis humanitatisque viam reducere utilia suadendo deberet, ut in Gordianorum actibus factitasse Maximini truculenti illius imperatoris rettulimus coniugem.</w:t>
            </w:r>
          </w:p>
        </w:tc>
        <w:tc>
          <w:tcPr>
            <w:tcW w:w="5285" w:type="dxa"/>
            <w:tcMar>
              <w:left w:w="720" w:type="dxa"/>
              <w:right w:w="720" w:type="dxa"/>
            </w:tcMar>
          </w:tcPr>
          <w:p w:rsidR="00307EC9" w:rsidRDefault="00307EC9" w:rsidP="000D7839">
            <w:pPr>
              <w:pStyle w:val="Citation"/>
              <w:pBdr>
                <w:top w:val="none" w:sz="0" w:space="0" w:color="auto"/>
                <w:bottom w:val="none" w:sz="0" w:space="0" w:color="auto"/>
              </w:pBdr>
              <w:spacing w:before="360" w:after="360" w:line="312" w:lineRule="auto"/>
              <w:rPr>
                <w:rStyle w:val="CitationCar"/>
                <w:i/>
                <w:iCs/>
              </w:rPr>
            </w:pPr>
          </w:p>
          <w:p w:rsidR="00307EC9" w:rsidRPr="0063311A" w:rsidRDefault="000D7839" w:rsidP="00C511E5">
            <w:pPr>
              <w:spacing w:line="264" w:lineRule="auto"/>
            </w:pPr>
            <w:r>
              <w:t>Saepissime igitur mihi de amicitia cogitanti maxime illud considerandum videri solet, utrum propter imbecillitatem atque inopiam desiderata sit amicitia, ut dandis recipiendisque meritis quod quisque minus per se ipse posset, id acciperet ab alio vicissimque redderet, an esset hoc quidem proprium amicitiae, sed antiquior et pulchrior et magis a natura ipsa profecta alia causa. Amor enim, ex quo amicitia nominata est, princeps est ad benevolentiam coniungendam. Nam utilitates quidem etiam ab iis percipiuntur saepe qui simulatione amicitiae coluntur et observantur temporis causa, in amicitia autem nihil fictum est, nihil simulatum et, quidquid est, id est verum et voluntarium.</w:t>
            </w:r>
          </w:p>
        </w:tc>
        <w:tc>
          <w:tcPr>
            <w:tcW w:w="4565" w:type="dxa"/>
            <w:tcMar>
              <w:left w:w="720" w:type="dxa"/>
            </w:tcMar>
          </w:tcPr>
          <w:p w:rsidR="00307EC9" w:rsidRDefault="000D7839" w:rsidP="000D7839">
            <w:pPr>
              <w:pStyle w:val="Titre1"/>
              <w:rPr>
                <w:color w:val="000000" w:themeColor="text1"/>
              </w:rPr>
            </w:pPr>
            <w:r w:rsidRPr="00C843F2">
              <w:rPr>
                <w:color w:val="000000" w:themeColor="text1"/>
                <w:highlight w:val="yellow"/>
              </w:rPr>
              <w:t>Médiagraphie</w:t>
            </w:r>
          </w:p>
          <w:p w:rsidR="000D7839" w:rsidRDefault="000D7839" w:rsidP="000D7839"/>
          <w:p w:rsidR="000D7839" w:rsidRPr="000D7839" w:rsidRDefault="000D7839" w:rsidP="000D7839"/>
        </w:tc>
      </w:tr>
    </w:tbl>
    <w:p w:rsidR="009915C8" w:rsidRDefault="009915C8" w:rsidP="00A769D1">
      <w:pPr>
        <w:pStyle w:val="Sansinterligne"/>
      </w:pPr>
    </w:p>
    <w:sectPr w:rsidR="009915C8" w:rsidSect="00D8361D">
      <w:pgSz w:w="16838" w:h="11906" w:orient="landscape" w:code="9"/>
      <w:pgMar w:top="561" w:right="1191" w:bottom="340"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58" w:rsidRDefault="00E42558" w:rsidP="00BF6AFD">
      <w:pPr>
        <w:spacing w:after="0" w:line="240" w:lineRule="auto"/>
      </w:pPr>
      <w:r>
        <w:separator/>
      </w:r>
    </w:p>
  </w:endnote>
  <w:endnote w:type="continuationSeparator" w:id="0">
    <w:p w:rsidR="00E42558" w:rsidRDefault="00E42558"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58" w:rsidRDefault="00E42558" w:rsidP="00BF6AFD">
      <w:pPr>
        <w:spacing w:after="0" w:line="240" w:lineRule="auto"/>
      </w:pPr>
      <w:r>
        <w:separator/>
      </w:r>
    </w:p>
  </w:footnote>
  <w:footnote w:type="continuationSeparator" w:id="0">
    <w:p w:rsidR="00E42558" w:rsidRDefault="00E42558"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D4D3C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epuces"/>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58"/>
    <w:rsid w:val="000D7839"/>
    <w:rsid w:val="001372C8"/>
    <w:rsid w:val="001947E7"/>
    <w:rsid w:val="001D0847"/>
    <w:rsid w:val="00227118"/>
    <w:rsid w:val="00307EC9"/>
    <w:rsid w:val="00365EBB"/>
    <w:rsid w:val="003B391D"/>
    <w:rsid w:val="00422379"/>
    <w:rsid w:val="0048634A"/>
    <w:rsid w:val="00486FAE"/>
    <w:rsid w:val="005259A3"/>
    <w:rsid w:val="005473B9"/>
    <w:rsid w:val="0056054A"/>
    <w:rsid w:val="00571D35"/>
    <w:rsid w:val="005E5178"/>
    <w:rsid w:val="005E7F80"/>
    <w:rsid w:val="0063311A"/>
    <w:rsid w:val="0068396D"/>
    <w:rsid w:val="006A2E06"/>
    <w:rsid w:val="007014C5"/>
    <w:rsid w:val="007647EF"/>
    <w:rsid w:val="00773ED0"/>
    <w:rsid w:val="007E3C3A"/>
    <w:rsid w:val="007F0A8E"/>
    <w:rsid w:val="007F21FF"/>
    <w:rsid w:val="0089310C"/>
    <w:rsid w:val="0089764D"/>
    <w:rsid w:val="008B000B"/>
    <w:rsid w:val="00960A60"/>
    <w:rsid w:val="009915C8"/>
    <w:rsid w:val="009F3198"/>
    <w:rsid w:val="00A54316"/>
    <w:rsid w:val="00A769D1"/>
    <w:rsid w:val="00A85868"/>
    <w:rsid w:val="00A95BFB"/>
    <w:rsid w:val="00AB72BA"/>
    <w:rsid w:val="00AD7341"/>
    <w:rsid w:val="00B16D26"/>
    <w:rsid w:val="00BF6AFD"/>
    <w:rsid w:val="00C476E1"/>
    <w:rsid w:val="00C511E5"/>
    <w:rsid w:val="00C843F2"/>
    <w:rsid w:val="00CD1DEA"/>
    <w:rsid w:val="00D27440"/>
    <w:rsid w:val="00D8361D"/>
    <w:rsid w:val="00D9623F"/>
    <w:rsid w:val="00DB5D32"/>
    <w:rsid w:val="00E42558"/>
    <w:rsid w:val="00EE0A38"/>
    <w:rsid w:val="00F65FF0"/>
    <w:rsid w:val="00F66B21"/>
    <w:rsid w:val="00F83409"/>
    <w:rsid w:val="00FA07B2"/>
    <w:rsid w:val="00FA4D4A"/>
    <w:rsid w:val="00FD31E8"/>
    <w:rsid w:val="00FD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35A6D"/>
  <w15:chartTrackingRefBased/>
  <w15:docId w15:val="{627B0970-EBF0-4932-B7F9-051DEF16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22"/>
        <w:szCs w:val="22"/>
        <w:lang w:val="fr-FR"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1"/>
  </w:style>
  <w:style w:type="paragraph" w:styleId="Titre1">
    <w:name w:val="heading 1"/>
    <w:basedOn w:val="Normal"/>
    <w:next w:val="Normal"/>
    <w:link w:val="Titre1C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Titre2">
    <w:name w:val="heading 2"/>
    <w:basedOn w:val="Normal"/>
    <w:next w:val="Normal"/>
    <w:link w:val="Titre2C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Titre3">
    <w:name w:val="heading 3"/>
    <w:basedOn w:val="Normal"/>
    <w:next w:val="Normal"/>
    <w:link w:val="Titre3Car"/>
    <w:uiPriority w:val="1"/>
    <w:semiHidden/>
    <w:unhideWhenUsed/>
    <w:qFormat/>
    <w:pPr>
      <w:keepNext/>
      <w:keepLines/>
      <w:spacing w:before="200" w:after="0"/>
      <w:outlineLvl w:val="2"/>
    </w:pPr>
    <w:rPr>
      <w:b/>
      <w:bCs/>
    </w:rPr>
  </w:style>
  <w:style w:type="paragraph" w:styleId="Titre4">
    <w:name w:val="heading 4"/>
    <w:basedOn w:val="Normal"/>
    <w:next w:val="Normal"/>
    <w:link w:val="Titre4C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Titre5">
    <w:name w:val="heading 5"/>
    <w:basedOn w:val="Normal"/>
    <w:next w:val="Normal"/>
    <w:link w:val="Titre5C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Titre6">
    <w:name w:val="heading 6"/>
    <w:basedOn w:val="Normal"/>
    <w:next w:val="Normal"/>
    <w:link w:val="Titre6C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Titre7">
    <w:name w:val="heading 7"/>
    <w:basedOn w:val="Normal"/>
    <w:next w:val="Normal"/>
    <w:link w:val="Titre7C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Titre8">
    <w:name w:val="heading 8"/>
    <w:basedOn w:val="Normal"/>
    <w:next w:val="Normal"/>
    <w:link w:val="Titre8C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spositiondetableau">
    <w:name w:val="Disposition de tableau"/>
    <w:basedOn w:val="TableauNormal"/>
    <w:uiPriority w:val="99"/>
    <w:tblPr>
      <w:tblCellMar>
        <w:left w:w="0" w:type="dxa"/>
        <w:right w:w="0" w:type="dxa"/>
      </w:tblCellMar>
    </w:tblPr>
  </w:style>
  <w:style w:type="paragraph" w:styleId="Lgende">
    <w:name w:val="caption"/>
    <w:basedOn w:val="Normal"/>
    <w:next w:val="Normal"/>
    <w:uiPriority w:val="1"/>
    <w:unhideWhenUsed/>
    <w:qFormat/>
    <w:rsid w:val="0068396D"/>
    <w:pPr>
      <w:spacing w:after="340" w:line="240" w:lineRule="auto"/>
    </w:pPr>
    <w:rPr>
      <w:i/>
      <w:iCs/>
    </w:rPr>
  </w:style>
  <w:style w:type="character" w:customStyle="1" w:styleId="Titre2Car">
    <w:name w:val="Titre 2 Car"/>
    <w:basedOn w:val="Policepardfaut"/>
    <w:link w:val="Titre2"/>
    <w:uiPriority w:val="1"/>
    <w:rPr>
      <w:rFonts w:asciiTheme="majorHAnsi" w:eastAsiaTheme="majorEastAsia" w:hAnsiTheme="majorHAnsi" w:cstheme="majorBidi"/>
      <w:b/>
      <w:bCs/>
      <w:color w:val="352F25" w:themeColor="text2"/>
      <w:sz w:val="24"/>
    </w:rPr>
  </w:style>
  <w:style w:type="character" w:styleId="Textedelespacerserv">
    <w:name w:val="Placeholder Text"/>
    <w:basedOn w:val="Policepardfaut"/>
    <w:uiPriority w:val="99"/>
    <w:semiHidden/>
    <w:rPr>
      <w:color w:val="808080"/>
    </w:rPr>
  </w:style>
  <w:style w:type="paragraph" w:styleId="Listepuces">
    <w:name w:val="List Bullet"/>
    <w:basedOn w:val="Normal"/>
    <w:uiPriority w:val="1"/>
    <w:semiHidden/>
    <w:pPr>
      <w:numPr>
        <w:numId w:val="2"/>
      </w:numPr>
    </w:pPr>
  </w:style>
  <w:style w:type="character" w:customStyle="1" w:styleId="Titre1Car">
    <w:name w:val="Titre 1 Car"/>
    <w:basedOn w:val="Policepardfaut"/>
    <w:link w:val="Titre1"/>
    <w:uiPriority w:val="1"/>
    <w:rPr>
      <w:rFonts w:asciiTheme="majorHAnsi" w:eastAsiaTheme="majorEastAsia" w:hAnsiTheme="majorHAnsi" w:cstheme="majorBidi"/>
      <w:b/>
      <w:bCs/>
      <w:color w:val="027E6F" w:themeColor="accent1" w:themeShade="BF"/>
      <w:sz w:val="42"/>
    </w:rPr>
  </w:style>
  <w:style w:type="paragraph" w:customStyle="1" w:styleId="Socit">
    <w:name w:val="Société"/>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Pieddepage">
    <w:name w:val="footer"/>
    <w:basedOn w:val="Normal"/>
    <w:link w:val="PieddepageCar"/>
    <w:uiPriority w:val="99"/>
    <w:unhideWhenUsed/>
    <w:rsid w:val="007014C5"/>
    <w:pPr>
      <w:spacing w:after="0" w:line="276" w:lineRule="auto"/>
    </w:pPr>
  </w:style>
  <w:style w:type="character" w:customStyle="1" w:styleId="PieddepageCar">
    <w:name w:val="Pied de page Car"/>
    <w:basedOn w:val="Policepardfaut"/>
    <w:link w:val="Pieddepage"/>
    <w:uiPriority w:val="99"/>
    <w:rsid w:val="00A769D1"/>
  </w:style>
  <w:style w:type="paragraph" w:styleId="Titre">
    <w:name w:val="Title"/>
    <w:basedOn w:val="Normal"/>
    <w:link w:val="TitreC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reCar">
    <w:name w:val="Titre Car"/>
    <w:basedOn w:val="Policepardfaut"/>
    <w:link w:val="Titre"/>
    <w:uiPriority w:val="2"/>
    <w:rsid w:val="00BF6AFD"/>
    <w:rPr>
      <w:rFonts w:asciiTheme="majorHAnsi" w:eastAsiaTheme="majorEastAsia" w:hAnsiTheme="majorHAnsi" w:cstheme="majorBidi"/>
      <w:b/>
      <w:bCs/>
      <w:caps/>
      <w:color w:val="FFFFFF" w:themeColor="background1"/>
      <w:kern w:val="28"/>
      <w:sz w:val="56"/>
    </w:rPr>
  </w:style>
  <w:style w:type="paragraph" w:styleId="Sous-titre">
    <w:name w:val="Subtitle"/>
    <w:basedOn w:val="Normal"/>
    <w:link w:val="Sous-titreCar"/>
    <w:uiPriority w:val="3"/>
    <w:qFormat/>
    <w:pPr>
      <w:numPr>
        <w:ilvl w:val="1"/>
      </w:numPr>
      <w:spacing w:after="360" w:line="264" w:lineRule="auto"/>
      <w:ind w:left="288" w:right="288"/>
    </w:pPr>
    <w:rPr>
      <w:i/>
      <w:iCs/>
      <w:color w:val="FFFFFF" w:themeColor="background1"/>
      <w:sz w:val="26"/>
    </w:rPr>
  </w:style>
  <w:style w:type="character" w:customStyle="1" w:styleId="Sous-titreCar">
    <w:name w:val="Sous-titre Car"/>
    <w:basedOn w:val="Policepardfaut"/>
    <w:link w:val="Sous-titre"/>
    <w:uiPriority w:val="3"/>
    <w:rsid w:val="00BF6AFD"/>
    <w:rPr>
      <w:i/>
      <w:iCs/>
      <w:color w:val="FFFFFF" w:themeColor="background1"/>
      <w:sz w:val="26"/>
    </w:rPr>
  </w:style>
  <w:style w:type="paragraph" w:styleId="Sansinterligne">
    <w:name w:val="No Spacing"/>
    <w:uiPriority w:val="98"/>
    <w:qFormat/>
    <w:pPr>
      <w:spacing w:after="0" w:line="240" w:lineRule="auto"/>
    </w:pPr>
  </w:style>
  <w:style w:type="paragraph" w:styleId="Citation">
    <w:name w:val="Quote"/>
    <w:basedOn w:val="Normal"/>
    <w:next w:val="Normal"/>
    <w:link w:val="CitationC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tionCar">
    <w:name w:val="Citation Car"/>
    <w:basedOn w:val="Policepardfaut"/>
    <w:link w:val="Citation"/>
    <w:uiPriority w:val="4"/>
    <w:rsid w:val="00BF6AFD"/>
    <w:rPr>
      <w:i/>
      <w:iCs/>
      <w:color w:val="027E6F" w:themeColor="accent1" w:themeShade="BF"/>
      <w:sz w:val="30"/>
    </w:rPr>
  </w:style>
  <w:style w:type="character" w:customStyle="1" w:styleId="Titre3Car">
    <w:name w:val="Titre 3 Car"/>
    <w:basedOn w:val="Policepardfaut"/>
    <w:link w:val="Titre3"/>
    <w:uiPriority w:val="1"/>
    <w:semiHidden/>
    <w:rsid w:val="00BF6AFD"/>
    <w:rPr>
      <w:b/>
      <w:bCs/>
    </w:rPr>
  </w:style>
  <w:style w:type="paragraph" w:styleId="Textedebulles">
    <w:name w:val="Balloon Text"/>
    <w:basedOn w:val="Normal"/>
    <w:link w:val="TextedebullesCar"/>
    <w:uiPriority w:val="99"/>
    <w:semiHidden/>
    <w:unhideWhenUsed/>
    <w:rsid w:val="009915C8"/>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915C8"/>
    <w:rPr>
      <w:rFonts w:ascii="Segoe UI" w:hAnsi="Segoe UI" w:cs="Segoe UI"/>
      <w:szCs w:val="18"/>
    </w:rPr>
  </w:style>
  <w:style w:type="paragraph" w:styleId="Bibliographie">
    <w:name w:val="Bibliography"/>
    <w:basedOn w:val="Normal"/>
    <w:next w:val="Normal"/>
    <w:uiPriority w:val="37"/>
    <w:semiHidden/>
    <w:unhideWhenUsed/>
    <w:rsid w:val="009915C8"/>
  </w:style>
  <w:style w:type="paragraph" w:styleId="Normalcentr">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Corpsdetexte">
    <w:name w:val="Body Text"/>
    <w:basedOn w:val="Normal"/>
    <w:link w:val="CorpsdetexteCar"/>
    <w:uiPriority w:val="99"/>
    <w:semiHidden/>
    <w:unhideWhenUsed/>
    <w:rsid w:val="009915C8"/>
    <w:pPr>
      <w:spacing w:after="120"/>
    </w:pPr>
  </w:style>
  <w:style w:type="character" w:customStyle="1" w:styleId="CorpsdetexteCar">
    <w:name w:val="Corps de texte Car"/>
    <w:basedOn w:val="Policepardfaut"/>
    <w:link w:val="Corpsdetexte"/>
    <w:uiPriority w:val="99"/>
    <w:semiHidden/>
    <w:rsid w:val="009915C8"/>
  </w:style>
  <w:style w:type="paragraph" w:styleId="Corpsdetexte2">
    <w:name w:val="Body Text 2"/>
    <w:basedOn w:val="Normal"/>
    <w:link w:val="Corpsdetexte2Car"/>
    <w:uiPriority w:val="99"/>
    <w:semiHidden/>
    <w:unhideWhenUsed/>
    <w:rsid w:val="009915C8"/>
    <w:pPr>
      <w:spacing w:after="120" w:line="480" w:lineRule="auto"/>
    </w:pPr>
  </w:style>
  <w:style w:type="character" w:customStyle="1" w:styleId="Corpsdetexte2Car">
    <w:name w:val="Corps de texte 2 Car"/>
    <w:basedOn w:val="Policepardfaut"/>
    <w:link w:val="Corpsdetexte2"/>
    <w:uiPriority w:val="99"/>
    <w:semiHidden/>
    <w:rsid w:val="009915C8"/>
  </w:style>
  <w:style w:type="paragraph" w:styleId="Corpsdetexte3">
    <w:name w:val="Body Text 3"/>
    <w:basedOn w:val="Normal"/>
    <w:link w:val="Corpsdetexte3Car"/>
    <w:uiPriority w:val="99"/>
    <w:semiHidden/>
    <w:unhideWhenUsed/>
    <w:rsid w:val="009915C8"/>
    <w:pPr>
      <w:spacing w:after="120"/>
    </w:pPr>
    <w:rPr>
      <w:szCs w:val="16"/>
    </w:rPr>
  </w:style>
  <w:style w:type="character" w:customStyle="1" w:styleId="Corpsdetexte3Car">
    <w:name w:val="Corps de texte 3 Car"/>
    <w:basedOn w:val="Policepardfaut"/>
    <w:link w:val="Corpsdetexte3"/>
    <w:uiPriority w:val="99"/>
    <w:semiHidden/>
    <w:rsid w:val="009915C8"/>
    <w:rPr>
      <w:szCs w:val="16"/>
    </w:rPr>
  </w:style>
  <w:style w:type="paragraph" w:styleId="Retrait1religne">
    <w:name w:val="Body Text First Indent"/>
    <w:basedOn w:val="Corpsdetexte"/>
    <w:link w:val="Retrait1religneCar"/>
    <w:uiPriority w:val="99"/>
    <w:semiHidden/>
    <w:unhideWhenUsed/>
    <w:rsid w:val="009915C8"/>
    <w:pPr>
      <w:spacing w:after="200"/>
      <w:ind w:firstLine="360"/>
    </w:pPr>
  </w:style>
  <w:style w:type="character" w:customStyle="1" w:styleId="Retrait1religneCar">
    <w:name w:val="Retrait 1re ligne Car"/>
    <w:basedOn w:val="CorpsdetexteCar"/>
    <w:link w:val="Retrait1religne"/>
    <w:uiPriority w:val="99"/>
    <w:semiHidden/>
    <w:rsid w:val="009915C8"/>
  </w:style>
  <w:style w:type="paragraph" w:styleId="Retraitcorpsdetexte">
    <w:name w:val="Body Text Indent"/>
    <w:basedOn w:val="Normal"/>
    <w:link w:val="RetraitcorpsdetexteCar"/>
    <w:uiPriority w:val="99"/>
    <w:semiHidden/>
    <w:unhideWhenUsed/>
    <w:rsid w:val="009915C8"/>
    <w:pPr>
      <w:spacing w:after="120"/>
      <w:ind w:left="360"/>
    </w:pPr>
  </w:style>
  <w:style w:type="character" w:customStyle="1" w:styleId="RetraitcorpsdetexteCar">
    <w:name w:val="Retrait corps de texte Car"/>
    <w:basedOn w:val="Policepardfaut"/>
    <w:link w:val="Retraitcorpsdetexte"/>
    <w:uiPriority w:val="99"/>
    <w:semiHidden/>
    <w:rsid w:val="009915C8"/>
  </w:style>
  <w:style w:type="paragraph" w:styleId="Retraitcorpset1relig">
    <w:name w:val="Body Text First Indent 2"/>
    <w:basedOn w:val="Retraitcorpsdetexte"/>
    <w:link w:val="Retraitcorpset1religCar"/>
    <w:uiPriority w:val="99"/>
    <w:semiHidden/>
    <w:unhideWhenUsed/>
    <w:rsid w:val="009915C8"/>
    <w:pPr>
      <w:spacing w:after="200"/>
      <w:ind w:firstLine="360"/>
    </w:pPr>
  </w:style>
  <w:style w:type="character" w:customStyle="1" w:styleId="Retraitcorpset1religCar">
    <w:name w:val="Retrait corps et 1re lig. Car"/>
    <w:basedOn w:val="RetraitcorpsdetexteCar"/>
    <w:link w:val="Retraitcorpset1relig"/>
    <w:uiPriority w:val="99"/>
    <w:semiHidden/>
    <w:rsid w:val="009915C8"/>
  </w:style>
  <w:style w:type="paragraph" w:styleId="Retraitcorpsdetexte2">
    <w:name w:val="Body Text Indent 2"/>
    <w:basedOn w:val="Normal"/>
    <w:link w:val="Retraitcorpsdetexte2Car"/>
    <w:uiPriority w:val="99"/>
    <w:semiHidden/>
    <w:unhideWhenUsed/>
    <w:rsid w:val="009915C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9915C8"/>
  </w:style>
  <w:style w:type="paragraph" w:styleId="Retraitcorpsdetexte3">
    <w:name w:val="Body Text Indent 3"/>
    <w:basedOn w:val="Normal"/>
    <w:link w:val="Retraitcorpsdetexte3Car"/>
    <w:uiPriority w:val="99"/>
    <w:semiHidden/>
    <w:unhideWhenUsed/>
    <w:rsid w:val="009915C8"/>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9915C8"/>
    <w:rPr>
      <w:szCs w:val="16"/>
    </w:rPr>
  </w:style>
  <w:style w:type="character" w:styleId="Titredulivre">
    <w:name w:val="Book Title"/>
    <w:basedOn w:val="Policepardfaut"/>
    <w:uiPriority w:val="33"/>
    <w:semiHidden/>
    <w:unhideWhenUsed/>
    <w:qFormat/>
    <w:rsid w:val="009915C8"/>
    <w:rPr>
      <w:b/>
      <w:bCs/>
      <w:i/>
      <w:iCs/>
      <w:spacing w:val="5"/>
    </w:rPr>
  </w:style>
  <w:style w:type="paragraph" w:styleId="Formuledepolitesse">
    <w:name w:val="Closing"/>
    <w:basedOn w:val="Normal"/>
    <w:link w:val="FormuledepolitesseCar"/>
    <w:uiPriority w:val="99"/>
    <w:semiHidden/>
    <w:unhideWhenUsed/>
    <w:rsid w:val="009915C8"/>
    <w:pPr>
      <w:spacing w:after="0" w:line="240" w:lineRule="auto"/>
      <w:ind w:left="4320"/>
    </w:pPr>
  </w:style>
  <w:style w:type="character" w:customStyle="1" w:styleId="FormuledepolitesseCar">
    <w:name w:val="Formule de politesse Car"/>
    <w:basedOn w:val="Policepardfaut"/>
    <w:link w:val="Formuledepolitesse"/>
    <w:uiPriority w:val="99"/>
    <w:semiHidden/>
    <w:rsid w:val="009915C8"/>
  </w:style>
  <w:style w:type="table" w:styleId="Grillecouleur">
    <w:name w:val="Colorful Grid"/>
    <w:basedOn w:val="Tableau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Grillecouleur-Accent2">
    <w:name w:val="Colorful Grid Accent 2"/>
    <w:basedOn w:val="Tableau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Grillecouleur-Accent3">
    <w:name w:val="Colorful Grid Accent 3"/>
    <w:basedOn w:val="Tableau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Grillecouleur-Accent4">
    <w:name w:val="Colorful Grid Accent 4"/>
    <w:basedOn w:val="Tableau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Grillecouleur-Accent5">
    <w:name w:val="Colorful Grid Accent 5"/>
    <w:basedOn w:val="Tableau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Grillecouleur-Accent6">
    <w:name w:val="Colorful Grid Accent 6"/>
    <w:basedOn w:val="Tableau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stecouleur">
    <w:name w:val="Colorful List"/>
    <w:basedOn w:val="Tableau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Listecouleur-Accent2">
    <w:name w:val="Colorful List Accent 2"/>
    <w:basedOn w:val="Tableau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Listecouleur-Accent3">
    <w:name w:val="Colorful List Accent 3"/>
    <w:basedOn w:val="Tableau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Listecouleur-Accent4">
    <w:name w:val="Colorful List Accent 4"/>
    <w:basedOn w:val="Tableau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Listecouleur-Accent5">
    <w:name w:val="Colorful List Accent 5"/>
    <w:basedOn w:val="Tableau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Listecouleur-Accent6">
    <w:name w:val="Colorful List Accent 6"/>
    <w:basedOn w:val="Tableau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Tramecouleur">
    <w:name w:val="Colorful Shading"/>
    <w:basedOn w:val="Tableau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Tramecouleur-Accent4">
    <w:name w:val="Colorful Shading Accent 4"/>
    <w:basedOn w:val="Tableau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915C8"/>
    <w:rPr>
      <w:sz w:val="22"/>
      <w:szCs w:val="16"/>
    </w:rPr>
  </w:style>
  <w:style w:type="paragraph" w:styleId="Commentaire">
    <w:name w:val="annotation text"/>
    <w:basedOn w:val="Normal"/>
    <w:link w:val="CommentaireCar"/>
    <w:uiPriority w:val="99"/>
    <w:semiHidden/>
    <w:unhideWhenUsed/>
    <w:rsid w:val="009915C8"/>
    <w:pPr>
      <w:spacing w:line="240" w:lineRule="auto"/>
    </w:pPr>
    <w:rPr>
      <w:szCs w:val="20"/>
    </w:rPr>
  </w:style>
  <w:style w:type="character" w:customStyle="1" w:styleId="CommentaireCar">
    <w:name w:val="Commentaire Car"/>
    <w:basedOn w:val="Policepardfaut"/>
    <w:link w:val="Commentaire"/>
    <w:uiPriority w:val="99"/>
    <w:semiHidden/>
    <w:rsid w:val="009915C8"/>
    <w:rPr>
      <w:szCs w:val="20"/>
    </w:rPr>
  </w:style>
  <w:style w:type="paragraph" w:styleId="Objetducommentaire">
    <w:name w:val="annotation subject"/>
    <w:basedOn w:val="Commentaire"/>
    <w:next w:val="Commentaire"/>
    <w:link w:val="ObjetducommentaireCar"/>
    <w:uiPriority w:val="99"/>
    <w:semiHidden/>
    <w:unhideWhenUsed/>
    <w:rsid w:val="009915C8"/>
    <w:rPr>
      <w:b/>
      <w:bCs/>
    </w:rPr>
  </w:style>
  <w:style w:type="character" w:customStyle="1" w:styleId="ObjetducommentaireCar">
    <w:name w:val="Objet du commentaire Car"/>
    <w:basedOn w:val="CommentaireCar"/>
    <w:link w:val="Objetducommentaire"/>
    <w:uiPriority w:val="99"/>
    <w:semiHidden/>
    <w:rsid w:val="009915C8"/>
    <w:rPr>
      <w:b/>
      <w:bCs/>
      <w:szCs w:val="20"/>
    </w:rPr>
  </w:style>
  <w:style w:type="table" w:styleId="Listefonce">
    <w:name w:val="Dark List"/>
    <w:basedOn w:val="Tableau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Listefonce-Accent2">
    <w:name w:val="Dark List Accent 2"/>
    <w:basedOn w:val="Tableau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Listefonce-Accent3">
    <w:name w:val="Dark List Accent 3"/>
    <w:basedOn w:val="Tableau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Listefonce-Accent4">
    <w:name w:val="Dark List Accent 4"/>
    <w:basedOn w:val="Tableau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Listefonce-Accent5">
    <w:name w:val="Dark List Accent 5"/>
    <w:basedOn w:val="Tableau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Listefonce-Accent6">
    <w:name w:val="Dark List Accent 6"/>
    <w:basedOn w:val="Tableau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ar"/>
    <w:uiPriority w:val="99"/>
    <w:semiHidden/>
    <w:unhideWhenUsed/>
    <w:rsid w:val="009915C8"/>
  </w:style>
  <w:style w:type="character" w:customStyle="1" w:styleId="DateCar">
    <w:name w:val="Date Car"/>
    <w:basedOn w:val="Policepardfaut"/>
    <w:link w:val="Date"/>
    <w:uiPriority w:val="99"/>
    <w:semiHidden/>
    <w:rsid w:val="009915C8"/>
  </w:style>
  <w:style w:type="paragraph" w:styleId="Explorateurdedocuments">
    <w:name w:val="Document Map"/>
    <w:basedOn w:val="Normal"/>
    <w:link w:val="ExplorateurdedocumentsCar"/>
    <w:uiPriority w:val="99"/>
    <w:semiHidden/>
    <w:unhideWhenUsed/>
    <w:rsid w:val="009915C8"/>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915C8"/>
    <w:rPr>
      <w:rFonts w:ascii="Segoe UI" w:hAnsi="Segoe UI" w:cs="Segoe UI"/>
      <w:szCs w:val="16"/>
    </w:rPr>
  </w:style>
  <w:style w:type="paragraph" w:styleId="Signaturelectronique">
    <w:name w:val="E-mail Signature"/>
    <w:basedOn w:val="Normal"/>
    <w:link w:val="SignaturelectroniqueCar"/>
    <w:uiPriority w:val="99"/>
    <w:semiHidden/>
    <w:unhideWhenUsed/>
    <w:rsid w:val="009915C8"/>
    <w:pPr>
      <w:spacing w:after="0" w:line="240" w:lineRule="auto"/>
    </w:pPr>
  </w:style>
  <w:style w:type="character" w:customStyle="1" w:styleId="SignaturelectroniqueCar">
    <w:name w:val="Signature électronique Car"/>
    <w:basedOn w:val="Policepardfaut"/>
    <w:link w:val="Signaturelectronique"/>
    <w:uiPriority w:val="99"/>
    <w:semiHidden/>
    <w:rsid w:val="009915C8"/>
  </w:style>
  <w:style w:type="character" w:styleId="Accentuation">
    <w:name w:val="Emphasis"/>
    <w:basedOn w:val="Policepardfaut"/>
    <w:uiPriority w:val="20"/>
    <w:semiHidden/>
    <w:unhideWhenUsed/>
    <w:qFormat/>
    <w:rsid w:val="009915C8"/>
    <w:rPr>
      <w:i/>
      <w:iCs/>
    </w:rPr>
  </w:style>
  <w:style w:type="character" w:styleId="Appeldenotedefin">
    <w:name w:val="endnote reference"/>
    <w:basedOn w:val="Policepardfaut"/>
    <w:uiPriority w:val="99"/>
    <w:semiHidden/>
    <w:unhideWhenUsed/>
    <w:rsid w:val="009915C8"/>
    <w:rPr>
      <w:vertAlign w:val="superscript"/>
    </w:rPr>
  </w:style>
  <w:style w:type="paragraph" w:styleId="Notedefin">
    <w:name w:val="endnote text"/>
    <w:basedOn w:val="Normal"/>
    <w:link w:val="NotedefinCar"/>
    <w:uiPriority w:val="99"/>
    <w:semiHidden/>
    <w:unhideWhenUsed/>
    <w:rsid w:val="009915C8"/>
    <w:pPr>
      <w:spacing w:after="0" w:line="240" w:lineRule="auto"/>
    </w:pPr>
    <w:rPr>
      <w:szCs w:val="20"/>
    </w:rPr>
  </w:style>
  <w:style w:type="character" w:customStyle="1" w:styleId="NotedefinCar">
    <w:name w:val="Note de fin Car"/>
    <w:basedOn w:val="Policepardfaut"/>
    <w:link w:val="Notedefin"/>
    <w:uiPriority w:val="99"/>
    <w:semiHidden/>
    <w:rsid w:val="009915C8"/>
    <w:rPr>
      <w:szCs w:val="20"/>
    </w:rPr>
  </w:style>
  <w:style w:type="paragraph" w:styleId="Adressedestinataire">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9915C8"/>
    <w:rPr>
      <w:color w:val="027E70" w:themeColor="followedHyperlink"/>
      <w:u w:val="single"/>
    </w:rPr>
  </w:style>
  <w:style w:type="character" w:styleId="Appelnotedebasdep">
    <w:name w:val="footnote reference"/>
    <w:basedOn w:val="Policepardfaut"/>
    <w:uiPriority w:val="99"/>
    <w:semiHidden/>
    <w:unhideWhenUsed/>
    <w:rsid w:val="009915C8"/>
    <w:rPr>
      <w:vertAlign w:val="superscript"/>
    </w:rPr>
  </w:style>
  <w:style w:type="paragraph" w:styleId="Notedebasdepage">
    <w:name w:val="footnote text"/>
    <w:basedOn w:val="Normal"/>
    <w:link w:val="NotedebasdepageCar"/>
    <w:uiPriority w:val="99"/>
    <w:semiHidden/>
    <w:unhideWhenUsed/>
    <w:rsid w:val="009915C8"/>
    <w:pPr>
      <w:spacing w:after="0" w:line="240" w:lineRule="auto"/>
    </w:pPr>
    <w:rPr>
      <w:szCs w:val="20"/>
    </w:rPr>
  </w:style>
  <w:style w:type="character" w:customStyle="1" w:styleId="NotedebasdepageCar">
    <w:name w:val="Note de bas de page Car"/>
    <w:basedOn w:val="Policepardfaut"/>
    <w:link w:val="Notedebasdepage"/>
    <w:uiPriority w:val="99"/>
    <w:semiHidden/>
    <w:rsid w:val="009915C8"/>
    <w:rPr>
      <w:szCs w:val="20"/>
    </w:rPr>
  </w:style>
  <w:style w:type="table" w:styleId="TableauGrille1Clair">
    <w:name w:val="Grid Table 1 Light"/>
    <w:basedOn w:val="Tableau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2-Accentuation2">
    <w:name w:val="Grid Table 2 Accent 2"/>
    <w:basedOn w:val="Tableau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2-Accentuation3">
    <w:name w:val="Grid Table 2 Accent 3"/>
    <w:basedOn w:val="Tableau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2-Accentuation4">
    <w:name w:val="Grid Table 2 Accent 4"/>
    <w:basedOn w:val="Tableau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2-Accentuation5">
    <w:name w:val="Grid Table 2 Accent 5"/>
    <w:basedOn w:val="Tableau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2-Accentuation6">
    <w:name w:val="Grid Table 2 Accent 6"/>
    <w:basedOn w:val="Tableau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3">
    <w:name w:val="Grid Table 3"/>
    <w:basedOn w:val="Tableau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eauGrille3-Accentuation2">
    <w:name w:val="Grid Table 3 Accent 2"/>
    <w:basedOn w:val="Tableau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eauGrille3-Accentuation3">
    <w:name w:val="Grid Table 3 Accent 3"/>
    <w:basedOn w:val="Tableau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eauGrille3-Accentuation4">
    <w:name w:val="Grid Table 3 Accent 4"/>
    <w:basedOn w:val="Tableau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eauGrille3-Accentuation5">
    <w:name w:val="Grid Table 3 Accent 5"/>
    <w:basedOn w:val="Tableau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eauGrille3-Accentuation6">
    <w:name w:val="Grid Table 3 Accent 6"/>
    <w:basedOn w:val="Tableau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TableauGrille4">
    <w:name w:val="Grid Table 4"/>
    <w:basedOn w:val="Tableau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4-Accentuation2">
    <w:name w:val="Grid Table 4 Accent 2"/>
    <w:basedOn w:val="Tableau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4-Accentuation3">
    <w:name w:val="Grid Table 4 Accent 3"/>
    <w:basedOn w:val="Tableau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4-Accentuation4">
    <w:name w:val="Grid Table 4 Accent 4"/>
    <w:basedOn w:val="Tableau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4-Accentuation5">
    <w:name w:val="Grid Table 4 Accent 5"/>
    <w:basedOn w:val="Tableau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4-Accentuation6">
    <w:name w:val="Grid Table 4 Accent 6"/>
    <w:basedOn w:val="Tableau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5Fonc">
    <w:name w:val="Grid Table 5 Dark"/>
    <w:basedOn w:val="Tableau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TableauGrille5Fonc-Accentuation2">
    <w:name w:val="Grid Table 5 Dark Accent 2"/>
    <w:basedOn w:val="Tableau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TableauGrille5Fonc-Accentuation3">
    <w:name w:val="Grid Table 5 Dark Accent 3"/>
    <w:basedOn w:val="Tableau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TableauGrille5Fonc-Accentuation4">
    <w:name w:val="Grid Table 5 Dark Accent 4"/>
    <w:basedOn w:val="Tableau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TableauGrille5Fonc-Accentuation5">
    <w:name w:val="Grid Table 5 Dark Accent 5"/>
    <w:basedOn w:val="Tableau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TableauGrille5Fonc-Accentuation6">
    <w:name w:val="Grid Table 5 Dark Accent 6"/>
    <w:basedOn w:val="Tableau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TableauGrille6Couleur">
    <w:name w:val="Grid Table 6 Colorful"/>
    <w:basedOn w:val="Tableau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6Couleur-Accentuation2">
    <w:name w:val="Grid Table 6 Colorful Accent 2"/>
    <w:basedOn w:val="Tableau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6Couleur-Accentuation3">
    <w:name w:val="Grid Table 6 Colorful Accent 3"/>
    <w:basedOn w:val="Tableau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6Couleur-Accentuation4">
    <w:name w:val="Grid Table 6 Colorful Accent 4"/>
    <w:basedOn w:val="Tableau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6Couleur-Accentuation5">
    <w:name w:val="Grid Table 6 Colorful Accent 5"/>
    <w:basedOn w:val="Tableau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6Couleur-Accentuation6">
    <w:name w:val="Grid Table 6 Colorful Accent 6"/>
    <w:basedOn w:val="Tableau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7Couleur">
    <w:name w:val="Grid Table 7 Colorful"/>
    <w:basedOn w:val="Tableau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eauGrille7Couleur-Accentuation2">
    <w:name w:val="Grid Table 7 Colorful Accent 2"/>
    <w:basedOn w:val="Tableau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eauGrille7Couleur-Accentuation3">
    <w:name w:val="Grid Table 7 Colorful Accent 3"/>
    <w:basedOn w:val="Tableau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eauGrille7Couleur-Accentuation4">
    <w:name w:val="Grid Table 7 Colorful Accent 4"/>
    <w:basedOn w:val="Tableau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eauGrille7Couleur-Accentuation5">
    <w:name w:val="Grid Table 7 Colorful Accent 5"/>
    <w:basedOn w:val="Tableau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eauGrille7Couleur-Accentuation6">
    <w:name w:val="Grid Table 7 Colorful Accent 6"/>
    <w:basedOn w:val="Tableau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En-tte">
    <w:name w:val="header"/>
    <w:basedOn w:val="Normal"/>
    <w:link w:val="En-tteCar"/>
    <w:uiPriority w:val="99"/>
    <w:rsid w:val="007014C5"/>
    <w:pPr>
      <w:spacing w:after="0" w:line="240" w:lineRule="auto"/>
    </w:pPr>
  </w:style>
  <w:style w:type="character" w:customStyle="1" w:styleId="En-tteCar">
    <w:name w:val="En-tête Car"/>
    <w:basedOn w:val="Policepardfaut"/>
    <w:link w:val="En-tte"/>
    <w:uiPriority w:val="99"/>
    <w:rsid w:val="007014C5"/>
  </w:style>
  <w:style w:type="character" w:customStyle="1" w:styleId="Titre4Car">
    <w:name w:val="Titre 4 Car"/>
    <w:basedOn w:val="Policepardfaut"/>
    <w:link w:val="Titre4"/>
    <w:uiPriority w:val="9"/>
    <w:semiHidden/>
    <w:rsid w:val="00B16D26"/>
    <w:rPr>
      <w:rFonts w:asciiTheme="majorHAnsi" w:eastAsiaTheme="majorEastAsia" w:hAnsiTheme="majorHAnsi" w:cstheme="majorBidi"/>
      <w:i/>
      <w:iCs/>
      <w:color w:val="01544A" w:themeColor="accent1" w:themeShade="80"/>
    </w:rPr>
  </w:style>
  <w:style w:type="character" w:customStyle="1" w:styleId="Titre5Car">
    <w:name w:val="Titre 5 Car"/>
    <w:basedOn w:val="Policepardfaut"/>
    <w:link w:val="Titre5"/>
    <w:uiPriority w:val="9"/>
    <w:semiHidden/>
    <w:rsid w:val="009915C8"/>
    <w:rPr>
      <w:rFonts w:asciiTheme="majorHAnsi" w:eastAsiaTheme="majorEastAsia" w:hAnsiTheme="majorHAnsi" w:cstheme="majorBidi"/>
      <w:color w:val="027E6F" w:themeColor="accent1" w:themeShade="BF"/>
    </w:rPr>
  </w:style>
  <w:style w:type="character" w:customStyle="1" w:styleId="Titre6Car">
    <w:name w:val="Titre 6 Car"/>
    <w:basedOn w:val="Policepardfaut"/>
    <w:link w:val="Titre6"/>
    <w:uiPriority w:val="9"/>
    <w:semiHidden/>
    <w:rsid w:val="009915C8"/>
    <w:rPr>
      <w:rFonts w:asciiTheme="majorHAnsi" w:eastAsiaTheme="majorEastAsia" w:hAnsiTheme="majorHAnsi" w:cstheme="majorBidi"/>
      <w:color w:val="01534A" w:themeColor="accent1" w:themeShade="7F"/>
    </w:rPr>
  </w:style>
  <w:style w:type="character" w:customStyle="1" w:styleId="Titre7Car">
    <w:name w:val="Titre 7 Car"/>
    <w:basedOn w:val="Policepardfaut"/>
    <w:link w:val="Titre7"/>
    <w:uiPriority w:val="9"/>
    <w:semiHidden/>
    <w:rsid w:val="009915C8"/>
    <w:rPr>
      <w:rFonts w:asciiTheme="majorHAnsi" w:eastAsiaTheme="majorEastAsia" w:hAnsiTheme="majorHAnsi" w:cstheme="majorBidi"/>
      <w:i/>
      <w:iCs/>
      <w:color w:val="01534A" w:themeColor="accent1" w:themeShade="7F"/>
    </w:rPr>
  </w:style>
  <w:style w:type="character" w:customStyle="1" w:styleId="Titre8Car">
    <w:name w:val="Titre 8 Car"/>
    <w:basedOn w:val="Policepardfaut"/>
    <w:link w:val="Titre8"/>
    <w:uiPriority w:val="9"/>
    <w:semiHidden/>
    <w:rsid w:val="009915C8"/>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915C8"/>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9915C8"/>
  </w:style>
  <w:style w:type="paragraph" w:styleId="AdresseHTML">
    <w:name w:val="HTML Address"/>
    <w:basedOn w:val="Normal"/>
    <w:link w:val="AdresseHTMLCar"/>
    <w:uiPriority w:val="99"/>
    <w:semiHidden/>
    <w:unhideWhenUsed/>
    <w:rsid w:val="009915C8"/>
    <w:pPr>
      <w:spacing w:after="0" w:line="240" w:lineRule="auto"/>
    </w:pPr>
    <w:rPr>
      <w:i/>
      <w:iCs/>
    </w:rPr>
  </w:style>
  <w:style w:type="character" w:customStyle="1" w:styleId="AdresseHTMLCar">
    <w:name w:val="Adresse HTML Car"/>
    <w:basedOn w:val="Policepardfaut"/>
    <w:link w:val="AdresseHTML"/>
    <w:uiPriority w:val="99"/>
    <w:semiHidden/>
    <w:rsid w:val="009915C8"/>
    <w:rPr>
      <w:i/>
      <w:iCs/>
    </w:rPr>
  </w:style>
  <w:style w:type="character" w:styleId="CitationHTML">
    <w:name w:val="HTML Cite"/>
    <w:basedOn w:val="Policepardfaut"/>
    <w:uiPriority w:val="99"/>
    <w:semiHidden/>
    <w:unhideWhenUsed/>
    <w:rsid w:val="009915C8"/>
    <w:rPr>
      <w:i/>
      <w:iCs/>
    </w:rPr>
  </w:style>
  <w:style w:type="character" w:styleId="CodeHTML">
    <w:name w:val="HTML Code"/>
    <w:basedOn w:val="Policepardfaut"/>
    <w:uiPriority w:val="99"/>
    <w:semiHidden/>
    <w:unhideWhenUsed/>
    <w:rsid w:val="009915C8"/>
    <w:rPr>
      <w:rFonts w:ascii="Consolas" w:hAnsi="Consolas"/>
      <w:sz w:val="22"/>
      <w:szCs w:val="20"/>
    </w:rPr>
  </w:style>
  <w:style w:type="character" w:styleId="DfinitionHTML">
    <w:name w:val="HTML Definition"/>
    <w:basedOn w:val="Policepardfaut"/>
    <w:uiPriority w:val="99"/>
    <w:semiHidden/>
    <w:unhideWhenUsed/>
    <w:rsid w:val="009915C8"/>
    <w:rPr>
      <w:i/>
      <w:iCs/>
    </w:rPr>
  </w:style>
  <w:style w:type="character" w:styleId="ClavierHTML">
    <w:name w:val="HTML Keyboard"/>
    <w:basedOn w:val="Policepardfaut"/>
    <w:uiPriority w:val="99"/>
    <w:semiHidden/>
    <w:unhideWhenUsed/>
    <w:rsid w:val="009915C8"/>
    <w:rPr>
      <w:rFonts w:ascii="Consolas" w:hAnsi="Consolas"/>
      <w:sz w:val="22"/>
      <w:szCs w:val="20"/>
    </w:rPr>
  </w:style>
  <w:style w:type="paragraph" w:styleId="PrformatHTML">
    <w:name w:val="HTML Preformatted"/>
    <w:basedOn w:val="Normal"/>
    <w:link w:val="PrformatHTMLCar"/>
    <w:uiPriority w:val="99"/>
    <w:semiHidden/>
    <w:unhideWhenUsed/>
    <w:rsid w:val="009915C8"/>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9915C8"/>
    <w:rPr>
      <w:rFonts w:ascii="Consolas" w:hAnsi="Consolas"/>
      <w:szCs w:val="20"/>
    </w:rPr>
  </w:style>
  <w:style w:type="character" w:styleId="ExempleHTML">
    <w:name w:val="HTML Sample"/>
    <w:basedOn w:val="Policepardfaut"/>
    <w:uiPriority w:val="99"/>
    <w:semiHidden/>
    <w:unhideWhenUsed/>
    <w:rsid w:val="009915C8"/>
    <w:rPr>
      <w:rFonts w:ascii="Consolas" w:hAnsi="Consolas"/>
      <w:sz w:val="24"/>
      <w:szCs w:val="24"/>
    </w:rPr>
  </w:style>
  <w:style w:type="character" w:styleId="MachinecrireHTML">
    <w:name w:val="HTML Typewriter"/>
    <w:basedOn w:val="Policepardfaut"/>
    <w:uiPriority w:val="99"/>
    <w:semiHidden/>
    <w:unhideWhenUsed/>
    <w:rsid w:val="009915C8"/>
    <w:rPr>
      <w:rFonts w:ascii="Consolas" w:hAnsi="Consolas"/>
      <w:sz w:val="22"/>
      <w:szCs w:val="20"/>
    </w:rPr>
  </w:style>
  <w:style w:type="character" w:styleId="VariableHTML">
    <w:name w:val="HTML Variable"/>
    <w:basedOn w:val="Policepardfaut"/>
    <w:uiPriority w:val="99"/>
    <w:semiHidden/>
    <w:unhideWhenUsed/>
    <w:rsid w:val="009915C8"/>
    <w:rPr>
      <w:i/>
      <w:iCs/>
    </w:rPr>
  </w:style>
  <w:style w:type="character" w:styleId="Lienhypertexte">
    <w:name w:val="Hyperlink"/>
    <w:basedOn w:val="Policepardfaut"/>
    <w:uiPriority w:val="99"/>
    <w:semiHidden/>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Titreindex">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B16D26"/>
    <w:rPr>
      <w:i/>
      <w:iCs/>
      <w:color w:val="027E6F" w:themeColor="accent1" w:themeShade="BF"/>
    </w:rPr>
  </w:style>
  <w:style w:type="paragraph" w:styleId="Citationintense">
    <w:name w:val="Intense Quote"/>
    <w:basedOn w:val="Normal"/>
    <w:next w:val="Normal"/>
    <w:link w:val="CitationintenseC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CitationintenseCar">
    <w:name w:val="Citation intense Car"/>
    <w:basedOn w:val="Policepardfaut"/>
    <w:link w:val="Citationintense"/>
    <w:uiPriority w:val="30"/>
    <w:semiHidden/>
    <w:rsid w:val="009915C8"/>
    <w:rPr>
      <w:i/>
      <w:iCs/>
      <w:color w:val="03A996" w:themeColor="accent1"/>
    </w:rPr>
  </w:style>
  <w:style w:type="character" w:styleId="Rfrenceintense">
    <w:name w:val="Intense Reference"/>
    <w:basedOn w:val="Policepardfaut"/>
    <w:uiPriority w:val="32"/>
    <w:semiHidden/>
    <w:unhideWhenUsed/>
    <w:qFormat/>
    <w:rsid w:val="009915C8"/>
    <w:rPr>
      <w:b/>
      <w:bCs/>
      <w:smallCaps/>
      <w:color w:val="03A996" w:themeColor="accent1"/>
      <w:spacing w:val="5"/>
    </w:rPr>
  </w:style>
  <w:style w:type="table" w:styleId="Grilleclaire">
    <w:name w:val="Light Grid"/>
    <w:basedOn w:val="Tableau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Grilleclaire-Accent2">
    <w:name w:val="Light Grid Accent 2"/>
    <w:basedOn w:val="Tableau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Grilleclaire-Accent3">
    <w:name w:val="Light Grid Accent 3"/>
    <w:basedOn w:val="Tableau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Grilleclaire-Accent4">
    <w:name w:val="Light Grid Accent 4"/>
    <w:basedOn w:val="Tableau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Grilleclaire-Accent5">
    <w:name w:val="Light Grid Accent 5"/>
    <w:basedOn w:val="Tableau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Grilleclaire-Accent6">
    <w:name w:val="Light Grid Accent 6"/>
    <w:basedOn w:val="Tableau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steclaire">
    <w:name w:val="Light List"/>
    <w:basedOn w:val="Tableau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steclaire-Accent2">
    <w:name w:val="Light List Accent 2"/>
    <w:basedOn w:val="Tableau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steclaire-Accent3">
    <w:name w:val="Light List Accent 3"/>
    <w:basedOn w:val="Tableau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steclaire-Accent4">
    <w:name w:val="Light List Accent 4"/>
    <w:basedOn w:val="Tableau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steclaire-Accent5">
    <w:name w:val="Light List Accent 5"/>
    <w:basedOn w:val="Tableau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steclaire-Accent6">
    <w:name w:val="Light List Accent 6"/>
    <w:basedOn w:val="Tableau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Ombrageclair">
    <w:name w:val="Light Shading"/>
    <w:basedOn w:val="Tableau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Trameclaire-Accent2">
    <w:name w:val="Light Shading Accent 2"/>
    <w:basedOn w:val="Tableau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Trameclaire-Accent3">
    <w:name w:val="Light Shading Accent 3"/>
    <w:basedOn w:val="Tableau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Trameclaire-Accent4">
    <w:name w:val="Light Shading Accent 4"/>
    <w:basedOn w:val="Tableau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Trameclaire-Accent5">
    <w:name w:val="Light Shading Accent 5"/>
    <w:basedOn w:val="Tableau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Trameclaire-Accent6">
    <w:name w:val="Light Shading Accent 6"/>
    <w:basedOn w:val="Tableau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Numrodeligne">
    <w:name w:val="line number"/>
    <w:basedOn w:val="Policepardfaut"/>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Listepuces2">
    <w:name w:val="List Bullet 2"/>
    <w:basedOn w:val="Normal"/>
    <w:uiPriority w:val="99"/>
    <w:semiHidden/>
    <w:unhideWhenUsed/>
    <w:rsid w:val="009915C8"/>
    <w:pPr>
      <w:numPr>
        <w:numId w:val="6"/>
      </w:numPr>
      <w:contextualSpacing/>
    </w:pPr>
  </w:style>
  <w:style w:type="paragraph" w:styleId="Listepuces3">
    <w:name w:val="List Bullet 3"/>
    <w:basedOn w:val="Normal"/>
    <w:uiPriority w:val="99"/>
    <w:semiHidden/>
    <w:unhideWhenUsed/>
    <w:rsid w:val="009915C8"/>
    <w:pPr>
      <w:numPr>
        <w:numId w:val="7"/>
      </w:numPr>
      <w:contextualSpacing/>
    </w:pPr>
  </w:style>
  <w:style w:type="paragraph" w:styleId="Listepuces4">
    <w:name w:val="List Bullet 4"/>
    <w:basedOn w:val="Normal"/>
    <w:uiPriority w:val="99"/>
    <w:semiHidden/>
    <w:unhideWhenUsed/>
    <w:rsid w:val="009915C8"/>
    <w:pPr>
      <w:numPr>
        <w:numId w:val="8"/>
      </w:numPr>
      <w:contextualSpacing/>
    </w:pPr>
  </w:style>
  <w:style w:type="paragraph" w:styleId="Listepuces5">
    <w:name w:val="List Bullet 5"/>
    <w:basedOn w:val="Normal"/>
    <w:uiPriority w:val="99"/>
    <w:semiHidden/>
    <w:unhideWhenUsed/>
    <w:rsid w:val="009915C8"/>
    <w:pPr>
      <w:numPr>
        <w:numId w:val="9"/>
      </w:numPr>
      <w:contextualSpacing/>
    </w:pPr>
  </w:style>
  <w:style w:type="paragraph" w:styleId="Listecontinue">
    <w:name w:val="List Continue"/>
    <w:basedOn w:val="Normal"/>
    <w:uiPriority w:val="99"/>
    <w:semiHidden/>
    <w:unhideWhenUsed/>
    <w:rsid w:val="009915C8"/>
    <w:pPr>
      <w:spacing w:after="120"/>
      <w:ind w:left="360"/>
      <w:contextualSpacing/>
    </w:pPr>
  </w:style>
  <w:style w:type="paragraph" w:styleId="Listecontinue2">
    <w:name w:val="List Continue 2"/>
    <w:basedOn w:val="Normal"/>
    <w:uiPriority w:val="99"/>
    <w:semiHidden/>
    <w:unhideWhenUsed/>
    <w:rsid w:val="009915C8"/>
    <w:pPr>
      <w:spacing w:after="120"/>
      <w:ind w:left="720"/>
      <w:contextualSpacing/>
    </w:pPr>
  </w:style>
  <w:style w:type="paragraph" w:styleId="Listecontinue3">
    <w:name w:val="List Continue 3"/>
    <w:basedOn w:val="Normal"/>
    <w:uiPriority w:val="99"/>
    <w:semiHidden/>
    <w:unhideWhenUsed/>
    <w:rsid w:val="009915C8"/>
    <w:pPr>
      <w:spacing w:after="120"/>
      <w:ind w:left="1080"/>
      <w:contextualSpacing/>
    </w:pPr>
  </w:style>
  <w:style w:type="paragraph" w:styleId="Listecontinue4">
    <w:name w:val="List Continue 4"/>
    <w:basedOn w:val="Normal"/>
    <w:uiPriority w:val="99"/>
    <w:semiHidden/>
    <w:unhideWhenUsed/>
    <w:rsid w:val="009915C8"/>
    <w:pPr>
      <w:spacing w:after="120"/>
      <w:ind w:left="1440"/>
      <w:contextualSpacing/>
    </w:pPr>
  </w:style>
  <w:style w:type="paragraph" w:styleId="Listecontinue5">
    <w:name w:val="List Continue 5"/>
    <w:basedOn w:val="Normal"/>
    <w:uiPriority w:val="99"/>
    <w:semiHidden/>
    <w:unhideWhenUsed/>
    <w:rsid w:val="009915C8"/>
    <w:pPr>
      <w:spacing w:after="120"/>
      <w:ind w:left="1800"/>
      <w:contextualSpacing/>
    </w:pPr>
  </w:style>
  <w:style w:type="paragraph" w:styleId="Listenumros">
    <w:name w:val="List Number"/>
    <w:basedOn w:val="Normal"/>
    <w:uiPriority w:val="99"/>
    <w:semiHidden/>
    <w:unhideWhenUsed/>
    <w:rsid w:val="009915C8"/>
    <w:pPr>
      <w:numPr>
        <w:numId w:val="10"/>
      </w:numPr>
      <w:contextualSpacing/>
    </w:pPr>
  </w:style>
  <w:style w:type="paragraph" w:styleId="Listenumros2">
    <w:name w:val="List Number 2"/>
    <w:basedOn w:val="Normal"/>
    <w:uiPriority w:val="99"/>
    <w:semiHidden/>
    <w:unhideWhenUsed/>
    <w:rsid w:val="009915C8"/>
    <w:pPr>
      <w:numPr>
        <w:numId w:val="11"/>
      </w:numPr>
      <w:contextualSpacing/>
    </w:pPr>
  </w:style>
  <w:style w:type="paragraph" w:styleId="Listenumros3">
    <w:name w:val="List Number 3"/>
    <w:basedOn w:val="Normal"/>
    <w:uiPriority w:val="99"/>
    <w:semiHidden/>
    <w:unhideWhenUsed/>
    <w:rsid w:val="009915C8"/>
    <w:pPr>
      <w:numPr>
        <w:numId w:val="12"/>
      </w:numPr>
      <w:contextualSpacing/>
    </w:pPr>
  </w:style>
  <w:style w:type="paragraph" w:styleId="Listenumros4">
    <w:name w:val="List Number 4"/>
    <w:basedOn w:val="Normal"/>
    <w:uiPriority w:val="99"/>
    <w:semiHidden/>
    <w:unhideWhenUsed/>
    <w:rsid w:val="009915C8"/>
    <w:pPr>
      <w:numPr>
        <w:numId w:val="13"/>
      </w:numPr>
      <w:contextualSpacing/>
    </w:pPr>
  </w:style>
  <w:style w:type="paragraph" w:styleId="Listenumros5">
    <w:name w:val="List Number 5"/>
    <w:basedOn w:val="Normal"/>
    <w:uiPriority w:val="99"/>
    <w:semiHidden/>
    <w:unhideWhenUsed/>
    <w:rsid w:val="009915C8"/>
    <w:pPr>
      <w:numPr>
        <w:numId w:val="14"/>
      </w:numPr>
      <w:contextualSpacing/>
    </w:pPr>
  </w:style>
  <w:style w:type="paragraph" w:styleId="Paragraphedeliste">
    <w:name w:val="List Paragraph"/>
    <w:basedOn w:val="Normal"/>
    <w:uiPriority w:val="34"/>
    <w:semiHidden/>
    <w:unhideWhenUsed/>
    <w:qFormat/>
    <w:rsid w:val="009915C8"/>
    <w:pPr>
      <w:ind w:left="720"/>
      <w:contextualSpacing/>
    </w:pPr>
  </w:style>
  <w:style w:type="table" w:styleId="TableauListe1Clair">
    <w:name w:val="List Table 1 Light"/>
    <w:basedOn w:val="Tableau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1Clair-Accentuation2">
    <w:name w:val="List Table 1 Light Accent 2"/>
    <w:basedOn w:val="Tableau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1Clair-Accentuation3">
    <w:name w:val="List Table 1 Light Accent 3"/>
    <w:basedOn w:val="Tableau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1Clair-Accentuation4">
    <w:name w:val="List Table 1 Light Accent 4"/>
    <w:basedOn w:val="Tableau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1Clair-Accentuation5">
    <w:name w:val="List Table 1 Light Accent 5"/>
    <w:basedOn w:val="Tableau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1Clair-Accentuation6">
    <w:name w:val="List Table 1 Light Accent 6"/>
    <w:basedOn w:val="Tableau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2">
    <w:name w:val="List Table 2"/>
    <w:basedOn w:val="Tableau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2-Accentuation2">
    <w:name w:val="List Table 2 Accent 2"/>
    <w:basedOn w:val="Tableau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2-Accentuation3">
    <w:name w:val="List Table 2 Accent 3"/>
    <w:basedOn w:val="Tableau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2-Accentuation4">
    <w:name w:val="List Table 2 Accent 4"/>
    <w:basedOn w:val="Tableau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2-Accentuation5">
    <w:name w:val="List Table 2 Accent 5"/>
    <w:basedOn w:val="Tableau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2-Accentuation6">
    <w:name w:val="List Table 2 Accent 6"/>
    <w:basedOn w:val="Tableau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3">
    <w:name w:val="List Table 3"/>
    <w:basedOn w:val="Tableau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TableauListe3-Accentuation2">
    <w:name w:val="List Table 3 Accent 2"/>
    <w:basedOn w:val="Tableau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TableauListe3-Accentuation3">
    <w:name w:val="List Table 3 Accent 3"/>
    <w:basedOn w:val="Tableau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TableauListe3-Accentuation4">
    <w:name w:val="List Table 3 Accent 4"/>
    <w:basedOn w:val="Tableau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TableauListe3-Accentuation5">
    <w:name w:val="List Table 3 Accent 5"/>
    <w:basedOn w:val="Tableau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TableauListe3-Accentuation6">
    <w:name w:val="List Table 3 Accent 6"/>
    <w:basedOn w:val="Tableau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TableauListe4">
    <w:name w:val="List Table 4"/>
    <w:basedOn w:val="Tableau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4-Accentuation2">
    <w:name w:val="List Table 4 Accent 2"/>
    <w:basedOn w:val="Tableau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4-Accentuation3">
    <w:name w:val="List Table 4 Accent 3"/>
    <w:basedOn w:val="Tableau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4-Accentuation4">
    <w:name w:val="List Table 4 Accent 4"/>
    <w:basedOn w:val="Tableau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4-Accentuation5">
    <w:name w:val="List Table 4 Accent 5"/>
    <w:basedOn w:val="Tableau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4-Accentuation6">
    <w:name w:val="List Table 4 Accent 6"/>
    <w:basedOn w:val="Tableau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5Fonc">
    <w:name w:val="List Table 5 Dark"/>
    <w:basedOn w:val="Tableau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6Couleur-Accentuation2">
    <w:name w:val="List Table 6 Colorful Accent 2"/>
    <w:basedOn w:val="Tableau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6Couleur-Accentuation3">
    <w:name w:val="List Table 6 Colorful Accent 3"/>
    <w:basedOn w:val="Tableau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6Couleur-Accentuation4">
    <w:name w:val="List Table 6 Colorful Accent 4"/>
    <w:basedOn w:val="Tableau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6Couleur-Accentuation5">
    <w:name w:val="List Table 6 Colorful Accent 5"/>
    <w:basedOn w:val="Tableau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6Couleur-Accentuation6">
    <w:name w:val="List Table 6 Colorful Accent 6"/>
    <w:basedOn w:val="Tableau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7Couleur">
    <w:name w:val="List Table 7 Colorful"/>
    <w:basedOn w:val="Tableau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9915C8"/>
    <w:rPr>
      <w:rFonts w:ascii="Consolas" w:hAnsi="Consolas"/>
      <w:szCs w:val="20"/>
    </w:rPr>
  </w:style>
  <w:style w:type="table" w:styleId="Grillemoyenne1">
    <w:name w:val="Medium Grid 1"/>
    <w:basedOn w:val="Tableau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Grillemoyenne1-Accent2">
    <w:name w:val="Medium Grid 1 Accent 2"/>
    <w:basedOn w:val="Tableau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Grillemoyenne1-Accent3">
    <w:name w:val="Medium Grid 1 Accent 3"/>
    <w:basedOn w:val="Tableau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Grillemoyenne1-Accent4">
    <w:name w:val="Medium Grid 1 Accent 4"/>
    <w:basedOn w:val="Tableau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Grillemoyenne1-Accent5">
    <w:name w:val="Medium Grid 1 Accent 5"/>
    <w:basedOn w:val="Tableau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Grillemoyenne1-Accent6">
    <w:name w:val="Medium Grid 1 Accent 6"/>
    <w:basedOn w:val="Tableau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Grillemoyenne2">
    <w:name w:val="Medium Grid 2"/>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Grillemoyenne3-Accent2">
    <w:name w:val="Medium Grid 3 Accent 2"/>
    <w:basedOn w:val="Tableau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Grillemoyenne3-Accent3">
    <w:name w:val="Medium Grid 3 Accent 3"/>
    <w:basedOn w:val="Tableau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Grillemoyenne3-Accent4">
    <w:name w:val="Medium Grid 3 Accent 4"/>
    <w:basedOn w:val="Tableau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Grillemoyenne3-Accent5">
    <w:name w:val="Medium Grid 3 Accent 5"/>
    <w:basedOn w:val="Tableau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Grillemoyenne3-Accent6">
    <w:name w:val="Medium Grid 3 Accent 6"/>
    <w:basedOn w:val="Tableau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Listemoyenne1">
    <w:name w:val="Medium List 1"/>
    <w:basedOn w:val="Tableau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Listemoyenne1-Accent2">
    <w:name w:val="Medium List 1 Accent 2"/>
    <w:basedOn w:val="Tableau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Listemoyenne1-Accent3">
    <w:name w:val="Medium List 1 Accent 3"/>
    <w:basedOn w:val="Tableau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Listemoyenne1-Accent4">
    <w:name w:val="Medium List 1 Accent 4"/>
    <w:basedOn w:val="Tableau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Listemoyenne1-Accent5">
    <w:name w:val="Medium List 1 Accent 5"/>
    <w:basedOn w:val="Tableau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Listemoyenne1-Accent6">
    <w:name w:val="Medium List 1 Accent 6"/>
    <w:basedOn w:val="Tableau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Listemoyenne2">
    <w:name w:val="Medium List 2"/>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Retraitnormal">
    <w:name w:val="Normal Indent"/>
    <w:basedOn w:val="Normal"/>
    <w:uiPriority w:val="99"/>
    <w:semiHidden/>
    <w:unhideWhenUsed/>
    <w:rsid w:val="009915C8"/>
    <w:pPr>
      <w:ind w:left="720"/>
    </w:pPr>
  </w:style>
  <w:style w:type="paragraph" w:styleId="Titredenote">
    <w:name w:val="Note Heading"/>
    <w:basedOn w:val="Normal"/>
    <w:next w:val="Normal"/>
    <w:link w:val="TitredenoteCar"/>
    <w:uiPriority w:val="99"/>
    <w:semiHidden/>
    <w:unhideWhenUsed/>
    <w:rsid w:val="009915C8"/>
    <w:pPr>
      <w:spacing w:after="0" w:line="240" w:lineRule="auto"/>
    </w:pPr>
  </w:style>
  <w:style w:type="character" w:customStyle="1" w:styleId="TitredenoteCar">
    <w:name w:val="Titre de note Car"/>
    <w:basedOn w:val="Policepardfaut"/>
    <w:link w:val="Titredenote"/>
    <w:uiPriority w:val="99"/>
    <w:semiHidden/>
    <w:rsid w:val="009915C8"/>
  </w:style>
  <w:style w:type="character" w:styleId="Numrodepage">
    <w:name w:val="page number"/>
    <w:basedOn w:val="Policepardfaut"/>
    <w:uiPriority w:val="99"/>
    <w:semiHidden/>
    <w:unhideWhenUsed/>
    <w:rsid w:val="009915C8"/>
  </w:style>
  <w:style w:type="table" w:styleId="Tableausimple1">
    <w:name w:val="Plain Table 1"/>
    <w:basedOn w:val="Tableau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915C8"/>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915C8"/>
    <w:rPr>
      <w:rFonts w:ascii="Consolas" w:hAnsi="Consolas"/>
      <w:szCs w:val="21"/>
    </w:rPr>
  </w:style>
  <w:style w:type="paragraph" w:styleId="Salutations">
    <w:name w:val="Salutation"/>
    <w:basedOn w:val="Normal"/>
    <w:next w:val="Normal"/>
    <w:link w:val="SalutationsCar"/>
    <w:uiPriority w:val="99"/>
    <w:semiHidden/>
    <w:unhideWhenUsed/>
    <w:rsid w:val="009915C8"/>
  </w:style>
  <w:style w:type="character" w:customStyle="1" w:styleId="SalutationsCar">
    <w:name w:val="Salutations Car"/>
    <w:basedOn w:val="Policepardfaut"/>
    <w:link w:val="Salutations"/>
    <w:uiPriority w:val="99"/>
    <w:semiHidden/>
    <w:rsid w:val="009915C8"/>
  </w:style>
  <w:style w:type="paragraph" w:styleId="Signature">
    <w:name w:val="Signature"/>
    <w:basedOn w:val="Normal"/>
    <w:link w:val="SignatureCar"/>
    <w:uiPriority w:val="99"/>
    <w:semiHidden/>
    <w:unhideWhenUsed/>
    <w:rsid w:val="009915C8"/>
    <w:pPr>
      <w:spacing w:after="0" w:line="240" w:lineRule="auto"/>
      <w:ind w:left="4320"/>
    </w:pPr>
  </w:style>
  <w:style w:type="character" w:customStyle="1" w:styleId="SignatureCar">
    <w:name w:val="Signature Car"/>
    <w:basedOn w:val="Policepardfaut"/>
    <w:link w:val="Signature"/>
    <w:uiPriority w:val="99"/>
    <w:semiHidden/>
    <w:rsid w:val="009915C8"/>
  </w:style>
  <w:style w:type="character" w:styleId="lev">
    <w:name w:val="Strong"/>
    <w:basedOn w:val="Policepardfaut"/>
    <w:uiPriority w:val="22"/>
    <w:semiHidden/>
    <w:unhideWhenUsed/>
    <w:qFormat/>
    <w:rsid w:val="009915C8"/>
    <w:rPr>
      <w:b/>
      <w:bCs/>
    </w:rPr>
  </w:style>
  <w:style w:type="character" w:styleId="Emphaseple">
    <w:name w:val="Subtle Emphasis"/>
    <w:basedOn w:val="Policepardfaut"/>
    <w:uiPriority w:val="19"/>
    <w:semiHidden/>
    <w:unhideWhenUsed/>
    <w:qFormat/>
    <w:rsid w:val="009915C8"/>
    <w:rPr>
      <w:i/>
      <w:iCs/>
      <w:color w:val="404040" w:themeColor="text1" w:themeTint="BF"/>
    </w:rPr>
  </w:style>
  <w:style w:type="character" w:styleId="Rfrenceple">
    <w:name w:val="Subtle Reference"/>
    <w:basedOn w:val="Policepardfaut"/>
    <w:uiPriority w:val="31"/>
    <w:semiHidden/>
    <w:unhideWhenUsed/>
    <w:qFormat/>
    <w:rsid w:val="009915C8"/>
    <w:rPr>
      <w:smallCaps/>
      <w:color w:val="5A5A5A" w:themeColor="text1" w:themeTint="A5"/>
    </w:rPr>
  </w:style>
  <w:style w:type="table" w:styleId="Effetsdetableau3D1">
    <w:name w:val="Table 3D effects 1"/>
    <w:basedOn w:val="Tableau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915C8"/>
    <w:pPr>
      <w:spacing w:after="0"/>
      <w:ind w:left="220" w:hanging="220"/>
    </w:pPr>
  </w:style>
  <w:style w:type="paragraph" w:styleId="Tabledesillustrations">
    <w:name w:val="table of figures"/>
    <w:basedOn w:val="Normal"/>
    <w:next w:val="Normal"/>
    <w:uiPriority w:val="99"/>
    <w:semiHidden/>
    <w:unhideWhenUsed/>
    <w:rsid w:val="009915C8"/>
    <w:pPr>
      <w:spacing w:after="0"/>
    </w:pPr>
  </w:style>
  <w:style w:type="table" w:styleId="Tableauprofessionnel">
    <w:name w:val="Table Professional"/>
    <w:basedOn w:val="Tableau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915C8"/>
    <w:pPr>
      <w:spacing w:after="100"/>
    </w:pPr>
  </w:style>
  <w:style w:type="paragraph" w:styleId="TM2">
    <w:name w:val="toc 2"/>
    <w:basedOn w:val="Normal"/>
    <w:next w:val="Normal"/>
    <w:autoRedefine/>
    <w:uiPriority w:val="39"/>
    <w:semiHidden/>
    <w:unhideWhenUsed/>
    <w:rsid w:val="009915C8"/>
    <w:pPr>
      <w:spacing w:after="100"/>
      <w:ind w:left="220"/>
    </w:pPr>
  </w:style>
  <w:style w:type="paragraph" w:styleId="TM3">
    <w:name w:val="toc 3"/>
    <w:basedOn w:val="Normal"/>
    <w:next w:val="Normal"/>
    <w:autoRedefine/>
    <w:uiPriority w:val="39"/>
    <w:semiHidden/>
    <w:unhideWhenUsed/>
    <w:rsid w:val="009915C8"/>
    <w:pPr>
      <w:spacing w:after="100"/>
      <w:ind w:left="440"/>
    </w:pPr>
  </w:style>
  <w:style w:type="paragraph" w:styleId="TM4">
    <w:name w:val="toc 4"/>
    <w:basedOn w:val="Normal"/>
    <w:next w:val="Normal"/>
    <w:autoRedefine/>
    <w:uiPriority w:val="39"/>
    <w:semiHidden/>
    <w:unhideWhenUsed/>
    <w:rsid w:val="009915C8"/>
    <w:pPr>
      <w:spacing w:after="100"/>
      <w:ind w:left="660"/>
    </w:pPr>
  </w:style>
  <w:style w:type="paragraph" w:styleId="TM5">
    <w:name w:val="toc 5"/>
    <w:basedOn w:val="Normal"/>
    <w:next w:val="Normal"/>
    <w:autoRedefine/>
    <w:uiPriority w:val="39"/>
    <w:semiHidden/>
    <w:unhideWhenUsed/>
    <w:rsid w:val="009915C8"/>
    <w:pPr>
      <w:spacing w:after="100"/>
      <w:ind w:left="880"/>
    </w:pPr>
  </w:style>
  <w:style w:type="paragraph" w:styleId="TM6">
    <w:name w:val="toc 6"/>
    <w:basedOn w:val="Normal"/>
    <w:next w:val="Normal"/>
    <w:autoRedefine/>
    <w:uiPriority w:val="39"/>
    <w:semiHidden/>
    <w:unhideWhenUsed/>
    <w:rsid w:val="009915C8"/>
    <w:pPr>
      <w:spacing w:after="100"/>
      <w:ind w:left="1100"/>
    </w:pPr>
  </w:style>
  <w:style w:type="paragraph" w:styleId="TM7">
    <w:name w:val="toc 7"/>
    <w:basedOn w:val="Normal"/>
    <w:next w:val="Normal"/>
    <w:autoRedefine/>
    <w:uiPriority w:val="39"/>
    <w:semiHidden/>
    <w:unhideWhenUsed/>
    <w:rsid w:val="009915C8"/>
    <w:pPr>
      <w:spacing w:after="100"/>
      <w:ind w:left="1320"/>
    </w:pPr>
  </w:style>
  <w:style w:type="paragraph" w:styleId="TM8">
    <w:name w:val="toc 8"/>
    <w:basedOn w:val="Normal"/>
    <w:next w:val="Normal"/>
    <w:autoRedefine/>
    <w:uiPriority w:val="39"/>
    <w:semiHidden/>
    <w:unhideWhenUsed/>
    <w:rsid w:val="009915C8"/>
    <w:pPr>
      <w:spacing w:after="100"/>
      <w:ind w:left="1540"/>
    </w:pPr>
  </w:style>
  <w:style w:type="paragraph" w:styleId="TM9">
    <w:name w:val="toc 9"/>
    <w:basedOn w:val="Normal"/>
    <w:next w:val="Normal"/>
    <w:autoRedefine/>
    <w:uiPriority w:val="39"/>
    <w:semiHidden/>
    <w:unhideWhenUsed/>
    <w:rsid w:val="009915C8"/>
    <w:pPr>
      <w:spacing w:after="100"/>
      <w:ind w:left="1760"/>
    </w:pPr>
  </w:style>
  <w:style w:type="paragraph" w:styleId="En-ttedetabledesmatires">
    <w:name w:val="TOC Heading"/>
    <w:basedOn w:val="Titre1"/>
    <w:next w:val="Normal"/>
    <w:uiPriority w:val="39"/>
    <w:semiHidden/>
    <w:unhideWhenUsed/>
    <w:qFormat/>
    <w:rsid w:val="009915C8"/>
    <w:pPr>
      <w:spacing w:before="240" w:line="288" w:lineRule="auto"/>
      <w:outlineLvl w:val="9"/>
    </w:pPr>
    <w:rPr>
      <w:b w:val="0"/>
      <w:bCs w:val="0"/>
      <w:sz w:val="32"/>
      <w:szCs w:val="32"/>
    </w:rPr>
  </w:style>
  <w:style w:type="paragraph" w:customStyle="1" w:styleId="Informationsdecontact">
    <w:name w:val="Informations de contact"/>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julien\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0447A240FF4424846A921DF603A757"/>
        <w:category>
          <w:name w:val="Général"/>
          <w:gallery w:val="placeholder"/>
        </w:category>
        <w:types>
          <w:type w:val="bbPlcHdr"/>
        </w:types>
        <w:behaviors>
          <w:behavior w:val="content"/>
        </w:behaviors>
        <w:guid w:val="{5A2DF588-B42C-4FB6-BEBD-5B678495DDB4}"/>
      </w:docPartPr>
      <w:docPartBody>
        <w:p w:rsidR="00000000" w:rsidRDefault="009A3AED">
          <w:pPr>
            <w:pStyle w:val="B10447A240FF4424846A921DF603A757"/>
          </w:pPr>
          <w:r>
            <w:rPr>
              <w:lang w:bidi="fr-FR"/>
            </w:rPr>
            <w:t>Tapez une légende pour votre photo</w:t>
          </w:r>
        </w:p>
      </w:docPartBody>
    </w:docPart>
    <w:docPart>
      <w:docPartPr>
        <w:name w:val="76052B7C43FE41F889DA3080A2C5125B"/>
        <w:category>
          <w:name w:val="Général"/>
          <w:gallery w:val="placeholder"/>
        </w:category>
        <w:types>
          <w:type w:val="bbPlcHdr"/>
        </w:types>
        <w:behaviors>
          <w:behavior w:val="content"/>
        </w:behaviors>
        <w:guid w:val="{7FEA26DE-A9C1-481C-8A89-8335FC5A85E6}"/>
      </w:docPartPr>
      <w:docPartBody>
        <w:p w:rsidR="00000000" w:rsidRDefault="009A3AED">
          <w:pPr>
            <w:pStyle w:val="76052B7C43FE41F889DA3080A2C5125B"/>
          </w:pPr>
          <w:r>
            <w:rPr>
              <w:lang w:bidi="fr-FR"/>
            </w:rPr>
            <w:t>Nom de la société</w:t>
          </w:r>
        </w:p>
      </w:docPartBody>
    </w:docPart>
    <w:docPart>
      <w:docPartPr>
        <w:name w:val="4E55AE5904254570A13D205E62F71FCD"/>
        <w:category>
          <w:name w:val="Général"/>
          <w:gallery w:val="placeholder"/>
        </w:category>
        <w:types>
          <w:type w:val="bbPlcHdr"/>
        </w:types>
        <w:behaviors>
          <w:behavior w:val="content"/>
        </w:behaviors>
        <w:guid w:val="{4358ADEA-F5C5-4145-AAC6-03E86A6C8347}"/>
      </w:docPartPr>
      <w:docPartBody>
        <w:p w:rsidR="00000000" w:rsidRDefault="009A3AED">
          <w:pPr>
            <w:pStyle w:val="4E55AE5904254570A13D205E62F71FCD"/>
          </w:pPr>
          <w:r>
            <w:rPr>
              <w:lang w:bidi="fr-FR"/>
            </w:rPr>
            <w:t>Tapez une légende pour votre photo</w:t>
          </w:r>
        </w:p>
      </w:docPartBody>
    </w:docPart>
    <w:docPart>
      <w:docPartPr>
        <w:name w:val="9E8D7ED6C07B4D189A5236B200E3B44A"/>
        <w:category>
          <w:name w:val="Général"/>
          <w:gallery w:val="placeholder"/>
        </w:category>
        <w:types>
          <w:type w:val="bbPlcHdr"/>
        </w:types>
        <w:behaviors>
          <w:behavior w:val="content"/>
        </w:behaviors>
        <w:guid w:val="{6314D622-FFA1-4B2E-8B1E-42B2DE6A9F15}"/>
      </w:docPartPr>
      <w:docPartBody>
        <w:p w:rsidR="00000000" w:rsidRDefault="009A3AED" w:rsidP="009A3AED">
          <w:pPr>
            <w:pStyle w:val="9E8D7ED6C07B4D189A5236B200E3B44A"/>
          </w:pPr>
          <w:r>
            <w:rPr>
              <w:lang w:bidi="fr-FR"/>
            </w:rPr>
            <w:t>Tapez une légende pour votre photo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epuces"/>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ED"/>
    <w:rsid w:val="009A3A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10447A240FF4424846A921DF603A757">
    <w:name w:val="B10447A240FF4424846A921DF603A757"/>
  </w:style>
  <w:style w:type="paragraph" w:customStyle="1" w:styleId="CFDB3E826DEC4DC58E77B7181C49C616">
    <w:name w:val="CFDB3E826DEC4DC58E77B7181C49C616"/>
  </w:style>
  <w:style w:type="paragraph" w:customStyle="1" w:styleId="41A94DFDA6424742A19B1A4A7EA62FEC">
    <w:name w:val="41A94DFDA6424742A19B1A4A7EA62FEC"/>
  </w:style>
  <w:style w:type="paragraph" w:styleId="Listepuces">
    <w:name w:val="List Bullet"/>
    <w:basedOn w:val="Normal"/>
    <w:uiPriority w:val="1"/>
    <w:pPr>
      <w:numPr>
        <w:numId w:val="1"/>
      </w:numPr>
      <w:spacing w:after="200" w:line="288" w:lineRule="auto"/>
    </w:pPr>
    <w:rPr>
      <w:rFonts w:eastAsiaTheme="minorHAnsi"/>
      <w:color w:val="50637D" w:themeColor="text2" w:themeTint="E6"/>
      <w:lang w:val="fr-FR" w:eastAsia="ja-JP"/>
    </w:rPr>
  </w:style>
  <w:style w:type="paragraph" w:customStyle="1" w:styleId="573B87FFFD864888B6E461A48F886989">
    <w:name w:val="573B87FFFD864888B6E461A48F886989"/>
  </w:style>
  <w:style w:type="character" w:styleId="Textedelespacerserv">
    <w:name w:val="Placeholder Text"/>
    <w:basedOn w:val="Policepardfaut"/>
    <w:uiPriority w:val="99"/>
    <w:semiHidden/>
    <w:rPr>
      <w:color w:val="808080"/>
    </w:rPr>
  </w:style>
  <w:style w:type="paragraph" w:customStyle="1" w:styleId="8DA7C8EA48614C0D961491539453F23D">
    <w:name w:val="8DA7C8EA48614C0D961491539453F23D"/>
  </w:style>
  <w:style w:type="paragraph" w:customStyle="1" w:styleId="AF61EA1619B6434F9B9039A00E093B53">
    <w:name w:val="AF61EA1619B6434F9B9039A00E093B53"/>
  </w:style>
  <w:style w:type="paragraph" w:customStyle="1" w:styleId="68636BBED4504704A3AD93F71D28C843">
    <w:name w:val="68636BBED4504704A3AD93F71D28C843"/>
  </w:style>
  <w:style w:type="paragraph" w:customStyle="1" w:styleId="B64789C2880642ECA8AB83E743AC7043">
    <w:name w:val="B64789C2880642ECA8AB83E743AC7043"/>
  </w:style>
  <w:style w:type="paragraph" w:customStyle="1" w:styleId="FB62C0C03F5E4DCA96D13D0AB8B6E8C2">
    <w:name w:val="FB62C0C03F5E4DCA96D13D0AB8B6E8C2"/>
  </w:style>
  <w:style w:type="paragraph" w:customStyle="1" w:styleId="02534AA3AA904196BDF2A4263BB835D7">
    <w:name w:val="02534AA3AA904196BDF2A4263BB835D7"/>
  </w:style>
  <w:style w:type="paragraph" w:customStyle="1" w:styleId="51BB9F52D5E44EC8B079B245988C8350">
    <w:name w:val="51BB9F52D5E44EC8B079B245988C8350"/>
  </w:style>
  <w:style w:type="paragraph" w:customStyle="1" w:styleId="3B7EF409EBBC452BBD22070B0BC89B96">
    <w:name w:val="3B7EF409EBBC452BBD22070B0BC89B96"/>
  </w:style>
  <w:style w:type="paragraph" w:customStyle="1" w:styleId="D911E179F018459AB65969EAFA77D017">
    <w:name w:val="D911E179F018459AB65969EAFA77D017"/>
  </w:style>
  <w:style w:type="paragraph" w:customStyle="1" w:styleId="76052B7C43FE41F889DA3080A2C5125B">
    <w:name w:val="76052B7C43FE41F889DA3080A2C5125B"/>
  </w:style>
  <w:style w:type="paragraph" w:customStyle="1" w:styleId="6BE3354634784F90B9C760547E8888B3">
    <w:name w:val="6BE3354634784F90B9C760547E8888B3"/>
  </w:style>
  <w:style w:type="paragraph" w:customStyle="1" w:styleId="4E55AE5904254570A13D205E62F71FCD">
    <w:name w:val="4E55AE5904254570A13D205E62F71FCD"/>
  </w:style>
  <w:style w:type="paragraph" w:customStyle="1" w:styleId="769F31D0C7D74123933F7EF5622CF0E3">
    <w:name w:val="769F31D0C7D74123933F7EF5622CF0E3"/>
  </w:style>
  <w:style w:type="character" w:customStyle="1" w:styleId="Titre2Car">
    <w:name w:val="Titre 2 Car"/>
    <w:basedOn w:val="Policepardfaut"/>
    <w:link w:val="Titre2"/>
    <w:uiPriority w:val="1"/>
    <w:rPr>
      <w:rFonts w:asciiTheme="majorHAnsi" w:eastAsiaTheme="majorEastAsia" w:hAnsiTheme="majorHAnsi" w:cstheme="majorBidi"/>
      <w:b/>
      <w:bCs/>
      <w:color w:val="44546A" w:themeColor="text2"/>
      <w:sz w:val="24"/>
      <w:lang w:val="fr-FR" w:eastAsia="ja-JP"/>
    </w:rPr>
  </w:style>
  <w:style w:type="paragraph" w:customStyle="1" w:styleId="F0C393A717544D42961799844CCE8A80">
    <w:name w:val="F0C393A717544D42961799844CCE8A80"/>
  </w:style>
  <w:style w:type="paragraph" w:customStyle="1" w:styleId="01A0EA2FD4D34FCDA19468C7488D0D8F">
    <w:name w:val="01A0EA2FD4D34FCDA19468C7488D0D8F"/>
  </w:style>
  <w:style w:type="paragraph" w:customStyle="1" w:styleId="2D57A9C7BC374E5A980B6A56CD6CF96B">
    <w:name w:val="2D57A9C7BC374E5A980B6A56CD6CF96B"/>
  </w:style>
  <w:style w:type="paragraph" w:customStyle="1" w:styleId="CD5EA5E1F19B410F876DDF6B46BEA1EE">
    <w:name w:val="CD5EA5E1F19B410F876DDF6B46BEA1EE"/>
  </w:style>
  <w:style w:type="paragraph" w:customStyle="1" w:styleId="5D725507C9D54DE18C462BADA6FCAA7C">
    <w:name w:val="5D725507C9D54DE18C462BADA6FCAA7C"/>
  </w:style>
  <w:style w:type="paragraph" w:customStyle="1" w:styleId="B5069F52A6594589B6578842FD42309E">
    <w:name w:val="B5069F52A6594589B6578842FD42309E"/>
  </w:style>
  <w:style w:type="paragraph" w:customStyle="1" w:styleId="22CD5229D98B4FDCAB47CD38DA51218D">
    <w:name w:val="22CD5229D98B4FDCAB47CD38DA51218D"/>
  </w:style>
  <w:style w:type="paragraph" w:customStyle="1" w:styleId="64C6FE6EAFA44DC7870970A0E0AC7A5F">
    <w:name w:val="64C6FE6EAFA44DC7870970A0E0AC7A5F"/>
  </w:style>
  <w:style w:type="paragraph" w:customStyle="1" w:styleId="2D4C6CCAE9A1466C847BCBBCBF191840">
    <w:name w:val="2D4C6CCAE9A1466C847BCBBCBF191840"/>
  </w:style>
  <w:style w:type="paragraph" w:customStyle="1" w:styleId="7CC12DEC0D17476581AA489978DA8F10">
    <w:name w:val="7CC12DEC0D17476581AA489978DA8F10"/>
  </w:style>
  <w:style w:type="paragraph" w:customStyle="1" w:styleId="B86ADC888BA644D89CEC025679B94F1D">
    <w:name w:val="B86ADC888BA644D89CEC025679B94F1D"/>
  </w:style>
  <w:style w:type="paragraph" w:customStyle="1" w:styleId="6B1FDC51ECF445F2B4F1339094E84975">
    <w:name w:val="6B1FDC51ECF445F2B4F1339094E84975"/>
  </w:style>
  <w:style w:type="paragraph" w:customStyle="1" w:styleId="9E8D7ED6C07B4D189A5236B200E3B44A">
    <w:name w:val="9E8D7ED6C07B4D189A5236B200E3B44A"/>
    <w:rsid w:val="009A3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3A203-2A21-4C04-ACB1-4635A1CD0569}">
  <ds:schemaRefs>
    <ds:schemaRef ds:uri="http://purl.org/dc/terms/"/>
    <ds:schemaRef ds:uri="http://www.w3.org/XML/1998/namespace"/>
    <ds:schemaRef ds:uri="http://schemas.microsoft.com/office/infopath/2007/PartnerControls"/>
    <ds:schemaRef ds:uri="a4f35948-e619-41b3-aa29-22878b09cfd2"/>
    <ds:schemaRef ds:uri="http://schemas.microsoft.com/office/2006/documentManagement/types"/>
    <ds:schemaRef ds:uri="40262f94-9f35-4ac3-9a90-690165a166b7"/>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3.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Brochure.dotx</Template>
  <TotalTime>22</TotalTime>
  <Pages>2</Pages>
  <Words>369</Words>
  <Characters>2034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Julien</dc:creator>
  <cp:keywords>Exercice sur les images libres de droit</cp:keywords>
  <cp:lastModifiedBy>Marc Julien</cp:lastModifiedBy>
  <cp:revision>4</cp:revision>
  <dcterms:created xsi:type="dcterms:W3CDTF">2017-11-01T17:43:00Z</dcterms:created>
  <dcterms:modified xsi:type="dcterms:W3CDTF">2017-11-01T18:09:00Z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